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6613" w14:textId="77777777" w:rsidR="00640A79" w:rsidRDefault="00640A79"/>
    <w:p w14:paraId="6D92DBA3" w14:textId="77777777" w:rsidR="00640A79" w:rsidRPr="00415218" w:rsidRDefault="00640A79">
      <w:pPr>
        <w:rPr>
          <w:rFonts w:ascii="Gibson Light" w:hAnsi="Gibson Light"/>
        </w:rPr>
      </w:pPr>
    </w:p>
    <w:tbl>
      <w:tblPr>
        <w:tblStyle w:val="Tabelraster"/>
        <w:tblW w:w="10619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907"/>
        <w:gridCol w:w="795"/>
        <w:gridCol w:w="1839"/>
        <w:gridCol w:w="2697"/>
        <w:gridCol w:w="64"/>
        <w:gridCol w:w="65"/>
      </w:tblGrid>
      <w:tr w:rsidR="00DC631D" w:rsidRPr="00F635CF" w14:paraId="249E56D0" w14:textId="1E51C3B7" w:rsidTr="00D02791">
        <w:trPr>
          <w:gridAfter w:val="2"/>
          <w:wAfter w:w="129" w:type="dxa"/>
          <w:trHeight w:val="523"/>
        </w:trPr>
        <w:tc>
          <w:tcPr>
            <w:tcW w:w="5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E277A6" w14:textId="77777777" w:rsidR="00DC631D" w:rsidRPr="00F635CF" w:rsidRDefault="00DC631D" w:rsidP="00240E39">
            <w:pPr>
              <w:pStyle w:val="Geenafstand"/>
              <w:rPr>
                <w:rFonts w:ascii="Gibson Light" w:hAnsi="Gibson Light"/>
                <w:b/>
                <w:sz w:val="28"/>
                <w:szCs w:val="28"/>
                <w:lang w:val="nl-NL"/>
              </w:rPr>
            </w:pPr>
            <w:proofErr w:type="spellStart"/>
            <w:r w:rsidRPr="00F635CF">
              <w:rPr>
                <w:rFonts w:ascii="Gibson Light" w:hAnsi="Gibson Light"/>
                <w:b/>
                <w:sz w:val="28"/>
                <w:szCs w:val="28"/>
              </w:rPr>
              <w:t>Persoonsgegevens</w:t>
            </w:r>
            <w:proofErr w:type="spellEnd"/>
            <w:r w:rsidRPr="00F635CF">
              <w:rPr>
                <w:rFonts w:ascii="Gibson Light" w:hAnsi="Gibson Light"/>
                <w:b/>
                <w:sz w:val="28"/>
                <w:szCs w:val="28"/>
              </w:rPr>
              <w:t xml:space="preserve"> </w:t>
            </w:r>
            <w:proofErr w:type="spellStart"/>
            <w:r w:rsidRPr="00F635CF">
              <w:rPr>
                <w:rFonts w:ascii="Gibson Light" w:hAnsi="Gibson Light"/>
                <w:b/>
                <w:sz w:val="28"/>
                <w:szCs w:val="28"/>
              </w:rPr>
              <w:t>klager</w:t>
            </w:r>
            <w:proofErr w:type="spellEnd"/>
          </w:p>
        </w:tc>
        <w:tc>
          <w:tcPr>
            <w:tcW w:w="53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F7F96" w14:textId="212D47BD" w:rsidR="00D06F25" w:rsidRPr="00F635CF" w:rsidRDefault="0051316A" w:rsidP="00D06F25">
            <w:pPr>
              <w:pStyle w:val="Geenafstand"/>
              <w:ind w:right="-87"/>
              <w:rPr>
                <w:rFonts w:ascii="Gibson Light" w:hAnsi="Gibson Light"/>
                <w:sz w:val="20"/>
                <w:szCs w:val="20"/>
                <w:lang w:val="nl-NL"/>
              </w:rPr>
            </w:pPr>
            <w:r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</w:t>
            </w:r>
            <w:r w:rsidR="00415218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C631D" w:rsidRPr="00F635CF">
              <w:rPr>
                <w:rFonts w:ascii="Gibson Light" w:hAnsi="Gibson Light"/>
                <w:sz w:val="20"/>
                <w:szCs w:val="20"/>
                <w:lang w:val="nl-NL"/>
              </w:rPr>
              <w:t>Indien van toe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passing: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br/>
              <w:t xml:space="preserve">          </w:t>
            </w:r>
            <w:r w:rsidR="00415218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Persoonsgegevens wettelijk </w:t>
            </w:r>
            <w:r w:rsidR="00DC631D" w:rsidRPr="00F635CF">
              <w:rPr>
                <w:rFonts w:ascii="Gibson Light" w:hAnsi="Gibson Light"/>
                <w:sz w:val="20"/>
                <w:szCs w:val="20"/>
                <w:lang w:val="nl-NL"/>
              </w:rPr>
              <w:t>vertegenwoordiger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>/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br/>
              <w:t xml:space="preserve">         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415218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Pr="00F635CF">
              <w:rPr>
                <w:rFonts w:ascii="Gibson Light" w:hAnsi="Gibson Light"/>
                <w:sz w:val="20"/>
                <w:szCs w:val="20"/>
                <w:lang w:val="nl-NL"/>
              </w:rPr>
              <w:t>gemachtigde/ zaakwaarnemer/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nabestaande,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br/>
              <w:t xml:space="preserve">         </w:t>
            </w:r>
            <w:r w:rsidR="00415218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 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 </w:t>
            </w:r>
            <w:r w:rsidRPr="00F635CF">
              <w:rPr>
                <w:rFonts w:ascii="Gibson Light" w:hAnsi="Gibson Light"/>
                <w:sz w:val="20"/>
                <w:szCs w:val="20"/>
                <w:lang w:val="nl-NL"/>
              </w:rPr>
              <w:t>wanneer deze een klacht indient voor</w:t>
            </w:r>
            <w:r w:rsidR="00651F51" w:rsidRPr="00F635CF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D06F25" w:rsidRPr="00F635CF">
              <w:rPr>
                <w:rFonts w:ascii="Gibson Light" w:hAnsi="Gibson Light"/>
                <w:sz w:val="20"/>
                <w:szCs w:val="20"/>
                <w:lang w:val="nl-NL"/>
              </w:rPr>
              <w:t>patiënt/cliënt</w:t>
            </w:r>
          </w:p>
        </w:tc>
      </w:tr>
      <w:tr w:rsidR="00DC631D" w:rsidRPr="00F635CF" w14:paraId="123CFC84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829CFF3" w14:textId="77777777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Achternaam</w:t>
            </w:r>
          </w:p>
        </w:tc>
        <w:tc>
          <w:tcPr>
            <w:tcW w:w="3702" w:type="dxa"/>
            <w:gridSpan w:val="2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F43CEEC" w14:textId="0BB2011B" w:rsidR="00DC631D" w:rsidRPr="00F635CF" w:rsidRDefault="00423AC0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 xml:space="preserve"> </w:t>
            </w:r>
            <w:r w:rsidR="00DC631D"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C631D" w:rsidRPr="00F635CF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="00DC631D" w:rsidRPr="00F635CF">
              <w:rPr>
                <w:rFonts w:ascii="Gibson Light" w:hAnsi="Gibson Light" w:cs="Arial"/>
              </w:rPr>
            </w:r>
            <w:r w:rsidR="00DC631D" w:rsidRPr="00F635CF">
              <w:rPr>
                <w:rFonts w:ascii="Gibson Light" w:hAnsi="Gibson Light" w:cs="Arial"/>
              </w:rPr>
              <w:fldChar w:fldCharType="separate"/>
            </w:r>
            <w:r w:rsidR="00DC631D" w:rsidRPr="00F635CF">
              <w:rPr>
                <w:rFonts w:ascii="Gibson Light" w:hAnsi="Gibson Light" w:cs="Arial"/>
                <w:noProof/>
              </w:rPr>
              <w:t> </w:t>
            </w:r>
            <w:r w:rsidR="00DC631D" w:rsidRPr="00F635CF">
              <w:rPr>
                <w:rFonts w:ascii="Gibson Light" w:hAnsi="Gibson Light" w:cs="Arial"/>
                <w:noProof/>
              </w:rPr>
              <w:t> </w:t>
            </w:r>
            <w:r w:rsidR="00DC631D" w:rsidRPr="00F635CF">
              <w:rPr>
                <w:rFonts w:ascii="Gibson Light" w:hAnsi="Gibson Light" w:cs="Arial"/>
                <w:noProof/>
              </w:rPr>
              <w:t> </w:t>
            </w:r>
            <w:r w:rsidR="00DC631D" w:rsidRPr="00F635CF">
              <w:rPr>
                <w:rFonts w:ascii="Gibson Light" w:hAnsi="Gibson Light" w:cs="Arial"/>
                <w:noProof/>
              </w:rPr>
              <w:t> </w:t>
            </w:r>
            <w:r w:rsidR="00DC631D"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71B6D4E" w14:textId="49EEF542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C631D" w:rsidRPr="00F635CF" w14:paraId="691F6AD9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8B009C0" w14:textId="4423D868" w:rsidR="00DC631D" w:rsidRPr="00F635CF" w:rsidRDefault="00423AC0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V</w:t>
            </w:r>
            <w:r w:rsidR="00DC631D" w:rsidRPr="00F635CF">
              <w:rPr>
                <w:rFonts w:ascii="Gibson Light" w:hAnsi="Gibson Light" w:cs="Arial"/>
                <w:lang w:val="nl-NL"/>
              </w:rPr>
              <w:t>oornaam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9614D8B" w14:textId="77777777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Voornaam"/>
            <w:r w:rsidRPr="00F635CF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bookmarkEnd w:id="0"/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472F4A0" w14:textId="7FCD7DD5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C631D" w:rsidRPr="00F635CF" w14:paraId="2CEDB817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5530708" w14:textId="77777777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Geslacht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CD13034" w14:textId="77777777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F635CF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bookmarkEnd w:id="1"/>
            <w:r w:rsidRPr="00F635CF">
              <w:rPr>
                <w:rFonts w:ascii="Gibson Light" w:hAnsi="Gibson Light" w:cs="Arial"/>
                <w:lang w:val="nl-NL"/>
              </w:rPr>
              <w:t xml:space="preserve"> Man     </w:t>
            </w: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F635CF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bookmarkEnd w:id="2"/>
            <w:r w:rsidRPr="00F635CF">
              <w:rPr>
                <w:rFonts w:ascii="Gibson Light" w:hAnsi="Gibson Light" w:cs="Arial"/>
                <w:lang w:val="nl-NL"/>
              </w:rPr>
              <w:t xml:space="preserve"> Vrouw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D41B5F2" w14:textId="0B7B1613" w:rsidR="00DC631D" w:rsidRPr="00F635CF" w:rsidRDefault="00DC631D" w:rsidP="00030605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r w:rsidRPr="00F635CF">
              <w:rPr>
                <w:rFonts w:ascii="Gibson Light" w:hAnsi="Gibson Light" w:cs="Arial"/>
              </w:rPr>
              <w:t xml:space="preserve"> Man     </w:t>
            </w: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Vrouw</w:t>
            </w:r>
            <w:proofErr w:type="spellEnd"/>
          </w:p>
        </w:tc>
      </w:tr>
      <w:tr w:rsidR="00DC631D" w:rsidRPr="00F635CF" w14:paraId="0C1AB4BF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6BC2685" w14:textId="77777777" w:rsidR="00DC631D" w:rsidRPr="00F635CF" w:rsidRDefault="00DC631D" w:rsidP="00030605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Geboortedatum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4CF21BFC" w14:textId="77777777" w:rsidR="00DC631D" w:rsidRPr="00F635CF" w:rsidRDefault="00DC631D" w:rsidP="00030605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B1E7FD3" w14:textId="0AF0A4E2" w:rsidR="00DC631D" w:rsidRPr="00F635CF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DC631D" w:rsidRPr="00F635CF" w14:paraId="447C498B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794B6DC" w14:textId="77777777" w:rsidR="00DC631D" w:rsidRPr="00F635CF" w:rsidRDefault="00DC631D" w:rsidP="00030605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Telefoonnummer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5A2571A" w14:textId="77777777" w:rsidR="00DC631D" w:rsidRPr="00F635CF" w:rsidRDefault="00DC631D" w:rsidP="00030605">
            <w:pPr>
              <w:rPr>
                <w:rFonts w:ascii="Gibson Light" w:hAnsi="Gibson Light" w:cs="Arial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F380DF6" w14:textId="4FCF7AAE" w:rsidR="00DC631D" w:rsidRPr="00F635CF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DC631D" w:rsidRPr="00F635CF" w14:paraId="36222C15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6F1E35A8" w14:textId="4084D905" w:rsidR="00DC631D" w:rsidRPr="00F635CF" w:rsidRDefault="00DC631D" w:rsidP="00030605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>E</w:t>
            </w:r>
            <w:r w:rsidR="00F635CF">
              <w:rPr>
                <w:rFonts w:ascii="Gibson Light" w:hAnsi="Gibson Light" w:cs="Arial"/>
              </w:rPr>
              <w:t>-</w:t>
            </w:r>
            <w:proofErr w:type="spellStart"/>
            <w:r w:rsidRPr="00F635CF">
              <w:rPr>
                <w:rFonts w:ascii="Gibson Light" w:hAnsi="Gibson Light" w:cs="Arial"/>
              </w:rPr>
              <w:t>mailadres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81DB33C" w14:textId="77777777" w:rsidR="00DC631D" w:rsidRPr="00F635CF" w:rsidRDefault="00DC631D" w:rsidP="00030605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Postcode"/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bookmarkEnd w:id="3"/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4FD57E7" w14:textId="33719995" w:rsidR="00DC631D" w:rsidRPr="00F635CF" w:rsidRDefault="00DC631D" w:rsidP="00030605">
            <w:pPr>
              <w:rPr>
                <w:rFonts w:ascii="Gibson Light" w:hAnsi="Gibson Light" w:cs="Arial"/>
              </w:rPr>
            </w:pPr>
          </w:p>
        </w:tc>
      </w:tr>
      <w:tr w:rsidR="00730D2D" w:rsidRPr="00F635CF" w14:paraId="46F07A58" w14:textId="77777777" w:rsidTr="00D02791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23A8052A" w14:textId="4522D027" w:rsidR="00730D2D" w:rsidRPr="00F635CF" w:rsidRDefault="00171845" w:rsidP="00171845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Locatie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FDAF425" w14:textId="3226221E" w:rsidR="00730D2D" w:rsidRPr="00F635CF" w:rsidRDefault="00730D2D" w:rsidP="0051316A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DD5321F" w14:textId="73B1C7AD" w:rsidR="00730D2D" w:rsidRPr="00F635CF" w:rsidRDefault="00730D2D" w:rsidP="00030605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</w:tr>
      <w:tr w:rsidR="00BB0175" w:rsidRPr="00F635CF" w14:paraId="30133E3C" w14:textId="77777777" w:rsidTr="00D02791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4BD0DBAD" w14:textId="4D60920D" w:rsidR="00BB0175" w:rsidRPr="00F635CF" w:rsidRDefault="00BB0175" w:rsidP="00C543CB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Afdeling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6885850" w14:textId="77777777" w:rsidR="00BB0175" w:rsidRPr="00F635CF" w:rsidRDefault="00BB0175" w:rsidP="00030605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7B0AE15" w14:textId="0646350F" w:rsidR="00BB0175" w:rsidRPr="00F635CF" w:rsidRDefault="00423AC0" w:rsidP="00030605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  <w:r w:rsidR="00730D2D" w:rsidRPr="00F635CF">
              <w:rPr>
                <w:rFonts w:ascii="Gibson Light" w:hAnsi="Gibson Light" w:cs="Arial"/>
                <w:b/>
                <w:lang w:val="nl-NL"/>
              </w:rPr>
              <w:t xml:space="preserve"> </w:t>
            </w:r>
          </w:p>
        </w:tc>
      </w:tr>
      <w:tr w:rsidR="00BB0175" w:rsidRPr="00F635CF" w14:paraId="77A591CD" w14:textId="77777777" w:rsidTr="00D02791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1065DF1D" w14:textId="33C44F41" w:rsidR="00BB0175" w:rsidRPr="00F635CF" w:rsidRDefault="00BB0175" w:rsidP="00C543CB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Adres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F2D274A" w14:textId="79BAECD6" w:rsidR="00BB0175" w:rsidRPr="00F635CF" w:rsidRDefault="00423AC0" w:rsidP="00030605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2490DDB" w14:textId="77777777" w:rsidR="00BB0175" w:rsidRPr="00F635CF" w:rsidRDefault="00BB0175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BB0175" w:rsidRPr="00F635CF" w14:paraId="714F1111" w14:textId="77777777" w:rsidTr="00D02791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6C644B76" w14:textId="74ED5EB2" w:rsidR="00BB0175" w:rsidRPr="00F635CF" w:rsidRDefault="00BB0175" w:rsidP="00C543CB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Postcode</w:t>
            </w:r>
            <w:r w:rsidR="00252B0B" w:rsidRPr="00F635CF">
              <w:rPr>
                <w:rFonts w:ascii="Gibson Light" w:hAnsi="Gibson Light" w:cs="Arial"/>
                <w:lang w:val="nl-NL"/>
              </w:rPr>
              <w:t xml:space="preserve"> en woonplaats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EAFCFDF" w14:textId="4F49FA5F" w:rsidR="00BB0175" w:rsidRPr="00F635CF" w:rsidRDefault="00423AC0" w:rsidP="00030605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9C68E55" w14:textId="77777777" w:rsidR="00BB0175" w:rsidRPr="00F635CF" w:rsidRDefault="00BB0175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C631D" w:rsidRPr="00F635CF" w14:paraId="584882C5" w14:textId="77777777" w:rsidTr="00D02791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400620D8" w14:textId="4076E9C5" w:rsidR="00DC631D" w:rsidRPr="00F635CF" w:rsidRDefault="00BB0175" w:rsidP="0003060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Relatie tot patiënt/ cliënt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3B8EB5C6" w14:textId="125CD70A" w:rsidR="00DC631D" w:rsidRPr="00F635CF" w:rsidRDefault="00423AC0" w:rsidP="00030605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4626C460" w14:textId="52D474B9" w:rsidR="00DC631D" w:rsidRPr="00F635CF" w:rsidRDefault="00DC631D" w:rsidP="00030605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D02791" w:rsidRPr="00F635CF" w14:paraId="6ED11998" w14:textId="77777777" w:rsidTr="00D02791">
        <w:trPr>
          <w:trHeight w:val="263"/>
        </w:trPr>
        <w:tc>
          <w:tcPr>
            <w:tcW w:w="1061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599CC8D3" w14:textId="672733E5" w:rsidR="00D02791" w:rsidRPr="00F635CF" w:rsidRDefault="00D02791" w:rsidP="00183127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</w:t>
            </w:r>
          </w:p>
        </w:tc>
      </w:tr>
      <w:tr w:rsidR="00D02791" w:rsidRPr="00F635CF" w14:paraId="69A54799" w14:textId="77777777" w:rsidTr="00D02791">
        <w:trPr>
          <w:trHeight w:val="510"/>
        </w:trPr>
        <w:tc>
          <w:tcPr>
            <w:tcW w:w="77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0ED9E720" w14:textId="367CA1CE" w:rsidR="00D02791" w:rsidRPr="00F635CF" w:rsidRDefault="00D02791" w:rsidP="002D49B1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Is de klacht besproken met een medewerker?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588461B5" w14:textId="65FEC237" w:rsidR="00D02791" w:rsidRPr="00F635CF" w:rsidRDefault="00D02791" w:rsidP="00D02791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r w:rsidRPr="00F635CF">
              <w:rPr>
                <w:rFonts w:ascii="Gibson Light" w:hAnsi="Gibson Light" w:cs="Arial"/>
              </w:rPr>
              <w:t xml:space="preserve">  </w:t>
            </w:r>
            <w:proofErr w:type="spellStart"/>
            <w:r w:rsidRPr="00F635CF">
              <w:rPr>
                <w:rFonts w:ascii="Gibson Light" w:hAnsi="Gibson Light" w:cs="Arial"/>
              </w:rPr>
              <w:t>Ja</w:t>
            </w:r>
            <w:proofErr w:type="spellEnd"/>
            <w:r w:rsidRPr="00F635CF">
              <w:rPr>
                <w:rFonts w:ascii="Gibson Light" w:hAnsi="Gibson Light" w:cs="Arial"/>
              </w:rPr>
              <w:t xml:space="preserve">        </w:t>
            </w: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</w:rPr>
            </w:r>
            <w:r w:rsidR="00F635CF"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</w:rPr>
              <w:fldChar w:fldCharType="end"/>
            </w:r>
            <w:r w:rsidRPr="00F635CF">
              <w:rPr>
                <w:rFonts w:ascii="Gibson Light" w:hAnsi="Gibson Light" w:cs="Arial"/>
              </w:rPr>
              <w:t xml:space="preserve">  Nee</w:t>
            </w:r>
          </w:p>
        </w:tc>
      </w:tr>
      <w:tr w:rsidR="00D02791" w:rsidRPr="00F635CF" w14:paraId="0DA7188D" w14:textId="77777777" w:rsidTr="006D4B6F">
        <w:trPr>
          <w:trHeight w:val="510"/>
        </w:trPr>
        <w:tc>
          <w:tcPr>
            <w:tcW w:w="59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tted" w:sz="8" w:space="0" w:color="auto"/>
            </w:tcBorders>
            <w:vAlign w:val="center"/>
          </w:tcPr>
          <w:p w14:paraId="4959E76B" w14:textId="4B366A89" w:rsidR="00D02791" w:rsidRPr="00F635CF" w:rsidRDefault="00D02791" w:rsidP="00D02791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</w:rPr>
              <w:t xml:space="preserve">Datum </w:t>
            </w:r>
            <w:proofErr w:type="spellStart"/>
            <w:r w:rsidRPr="00F635CF">
              <w:rPr>
                <w:rFonts w:ascii="Gibson Light" w:hAnsi="Gibson Light" w:cs="Arial"/>
              </w:rPr>
              <w:t>indienen</w:t>
            </w:r>
            <w:proofErr w:type="spellEnd"/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klacht</w:t>
            </w:r>
            <w:proofErr w:type="spellEnd"/>
          </w:p>
        </w:tc>
        <w:tc>
          <w:tcPr>
            <w:tcW w:w="46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FC938" w14:textId="77777777" w:rsidR="00D02791" w:rsidRPr="00F635CF" w:rsidRDefault="00D02791" w:rsidP="00D02791">
            <w:pPr>
              <w:rPr>
                <w:rFonts w:ascii="Gibson Light" w:hAnsi="Gibson Light" w:cs="Arial"/>
              </w:rPr>
            </w:pPr>
          </w:p>
        </w:tc>
      </w:tr>
    </w:tbl>
    <w:p w14:paraId="33CA992C" w14:textId="77777777" w:rsidR="00C94EA4" w:rsidRPr="00F635CF" w:rsidRDefault="00C94EA4" w:rsidP="00C94EA4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</w:p>
    <w:p w14:paraId="7E62E94C" w14:textId="77777777" w:rsidR="00C94EA4" w:rsidRPr="00F635CF" w:rsidRDefault="00C94EA4" w:rsidP="00C94EA4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</w:p>
    <w:p w14:paraId="2B9A6F83" w14:textId="77777777" w:rsidR="00397FC5" w:rsidRPr="00F635CF" w:rsidRDefault="00397FC5" w:rsidP="00130416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</w:p>
    <w:p w14:paraId="600EAD38" w14:textId="77777777" w:rsidR="00674BDA" w:rsidRPr="00F635CF" w:rsidRDefault="00674BDA" w:rsidP="00130416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</w:p>
    <w:p w14:paraId="56558597" w14:textId="398009E1" w:rsidR="00C94EA4" w:rsidRPr="00F635CF" w:rsidRDefault="00D34AA4" w:rsidP="00130416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  <w:r w:rsidRPr="00F635CF">
        <w:rPr>
          <w:rFonts w:ascii="Gibson Light" w:hAnsi="Gibson Light" w:cs="Arial"/>
          <w:lang w:val="nl-NL"/>
        </w:rPr>
        <w:tab/>
      </w:r>
      <w:r w:rsidRPr="00F635CF">
        <w:rPr>
          <w:rFonts w:ascii="Gibson Light" w:hAnsi="Gibson Light" w:cs="Arial"/>
          <w:lang w:val="nl-NL"/>
        </w:rPr>
        <w:tab/>
      </w:r>
      <w:r w:rsidRPr="00F635CF">
        <w:rPr>
          <w:rFonts w:ascii="Gibson Light" w:hAnsi="Gibson Light" w:cs="Arial"/>
          <w:lang w:val="nl-NL"/>
        </w:rPr>
        <w:tab/>
      </w:r>
      <w:r w:rsidRPr="00F635CF">
        <w:rPr>
          <w:rFonts w:ascii="Gibson Light" w:hAnsi="Gibson Light" w:cs="Arial"/>
          <w:lang w:val="nl-NL"/>
        </w:rPr>
        <w:tab/>
      </w:r>
      <w:r w:rsidRPr="00F635CF">
        <w:rPr>
          <w:rFonts w:ascii="Gibson Light" w:hAnsi="Gibson Light" w:cs="Arial"/>
          <w:lang w:val="nl-NL"/>
        </w:rPr>
        <w:tab/>
      </w:r>
    </w:p>
    <w:p w14:paraId="29F2E82B" w14:textId="2F1DB974" w:rsidR="00C94EA4" w:rsidRPr="00F635CF" w:rsidRDefault="00C94EA4" w:rsidP="00130416">
      <w:pPr>
        <w:tabs>
          <w:tab w:val="left" w:pos="760"/>
        </w:tabs>
        <w:ind w:left="170"/>
        <w:rPr>
          <w:rFonts w:ascii="Gibson Light" w:hAnsi="Gibson Light" w:cs="Arial"/>
          <w:lang w:val="nl-NL"/>
        </w:rPr>
      </w:pPr>
    </w:p>
    <w:p w14:paraId="2260551C" w14:textId="77874AE4" w:rsidR="003935C5" w:rsidRDefault="003935C5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1C510085" w14:textId="62934717" w:rsidR="003935C5" w:rsidRDefault="003935C5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71B1EFD" w14:textId="55F02A6B" w:rsidR="003935C5" w:rsidRDefault="003935C5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79983D5C" w14:textId="77777777" w:rsidR="003935C5" w:rsidRDefault="003935C5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66C18C31" w14:textId="77777777" w:rsidR="00C94EA4" w:rsidRPr="00364E55" w:rsidRDefault="00C94EA4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2E181922" w14:textId="0C8653A8" w:rsidR="00674BDA" w:rsidRDefault="00674BDA" w:rsidP="001C6AEF">
      <w:pPr>
        <w:rPr>
          <w:rFonts w:ascii="Lucida Sans" w:hAnsi="Lucida Sans" w:cs="Arial"/>
          <w:sz w:val="22"/>
          <w:szCs w:val="22"/>
          <w:lang w:val="nl-NL"/>
        </w:rPr>
      </w:pPr>
    </w:p>
    <w:p w14:paraId="18441E83" w14:textId="4FA5B6BF" w:rsidR="006D4B6F" w:rsidRDefault="006D4B6F" w:rsidP="001C6AEF">
      <w:pPr>
        <w:rPr>
          <w:rFonts w:ascii="Lucida Sans" w:hAnsi="Lucida Sans" w:cs="Arial"/>
          <w:sz w:val="22"/>
          <w:szCs w:val="22"/>
          <w:lang w:val="nl-NL"/>
        </w:rPr>
      </w:pPr>
    </w:p>
    <w:p w14:paraId="23608CAA" w14:textId="7F17E560" w:rsidR="00522B20" w:rsidRDefault="00522B20" w:rsidP="001C6AEF">
      <w:pPr>
        <w:rPr>
          <w:rFonts w:ascii="Lucida Sans" w:hAnsi="Lucida Sans" w:cs="Arial"/>
          <w:sz w:val="22"/>
          <w:szCs w:val="22"/>
          <w:lang w:val="nl-NL"/>
        </w:rPr>
      </w:pPr>
    </w:p>
    <w:p w14:paraId="52C797D3" w14:textId="77777777" w:rsidR="00522B20" w:rsidRDefault="00522B20" w:rsidP="001C6AEF">
      <w:pPr>
        <w:rPr>
          <w:rFonts w:ascii="Lucida Sans" w:hAnsi="Lucida Sans" w:cs="Arial"/>
          <w:sz w:val="22"/>
          <w:szCs w:val="22"/>
          <w:lang w:val="nl-NL"/>
        </w:rPr>
      </w:pPr>
    </w:p>
    <w:p w14:paraId="0B79CD70" w14:textId="77777777" w:rsidR="006D4B6F" w:rsidRPr="00364E55" w:rsidRDefault="006D4B6F" w:rsidP="001C6AEF">
      <w:pPr>
        <w:rPr>
          <w:rFonts w:ascii="Lucida Sans" w:hAnsi="Lucida Sans" w:cs="Arial"/>
          <w:sz w:val="22"/>
          <w:szCs w:val="22"/>
          <w:lang w:val="nl-NL"/>
        </w:rPr>
      </w:pPr>
    </w:p>
    <w:p w14:paraId="6D88F462" w14:textId="77777777" w:rsidR="00674BDA" w:rsidRPr="00364E55" w:rsidRDefault="00674BDA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3A1434EF" w14:textId="77777777" w:rsidR="00674BDA" w:rsidRDefault="00674BDA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5BCCB726" w14:textId="77777777" w:rsidR="00C94EA4" w:rsidRDefault="00C94EA4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72ADEA5A" w14:textId="77777777" w:rsidR="00C94EA4" w:rsidRDefault="00C94EA4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74ED9DE4" w14:textId="439909B8" w:rsidR="00651F51" w:rsidRDefault="00651F51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61169FEC" w14:textId="1943FF37" w:rsidR="00CA78F0" w:rsidRDefault="00CA78F0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60A2A10B" w14:textId="182104B1" w:rsidR="00CA78F0" w:rsidRDefault="00CA78F0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5BDBDE3" w14:textId="77777777" w:rsidR="00CA78F0" w:rsidRDefault="00CA78F0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15046487" w14:textId="77777777" w:rsidR="00C94EA4" w:rsidRPr="00364E55" w:rsidRDefault="00C94EA4" w:rsidP="00130416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tbl>
      <w:tblPr>
        <w:tblStyle w:val="Tabelraster"/>
        <w:tblW w:w="10490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5150" w:rsidRPr="00423AC0" w14:paraId="13FF0851" w14:textId="77777777" w:rsidTr="00D02791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1266D0" w14:textId="22EEB267" w:rsidR="00640A79" w:rsidRPr="00F635CF" w:rsidRDefault="00640A79" w:rsidP="00651F51">
            <w:pPr>
              <w:rPr>
                <w:rFonts w:ascii="Lucida Sans" w:hAnsi="Lucida Sans" w:cs="Arial"/>
                <w:b/>
                <w:sz w:val="22"/>
                <w:szCs w:val="22"/>
                <w:lang w:val="nl-NL"/>
              </w:rPr>
            </w:pPr>
          </w:p>
        </w:tc>
      </w:tr>
      <w:tr w:rsidR="00241078" w:rsidRPr="00F635CF" w14:paraId="7AA3FD42" w14:textId="77777777" w:rsidTr="00D02791">
        <w:trPr>
          <w:trHeight w:val="51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E7047D" w14:textId="6A74A829" w:rsidR="00241078" w:rsidRPr="00F635CF" w:rsidRDefault="00241078" w:rsidP="00D06F25">
            <w:pPr>
              <w:ind w:left="-74"/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t>Op welke persoon/personen heeft de klacht betrekking?</w:t>
            </w:r>
            <w:r w:rsidR="00B003B2" w:rsidRPr="00F635CF">
              <w:rPr>
                <w:rFonts w:ascii="Gibson Light" w:hAnsi="Gibson Light" w:cs="Arial"/>
                <w:b/>
                <w:lang w:val="nl-NL"/>
              </w:rPr>
              <w:t xml:space="preserve"> </w:t>
            </w:r>
            <w:r w:rsidR="00B003B2" w:rsidRPr="00F635CF">
              <w:rPr>
                <w:rFonts w:ascii="Gibson Light" w:hAnsi="Gibson Light" w:cs="Arial"/>
                <w:b/>
                <w:lang w:val="nl-NL"/>
              </w:rPr>
              <w:br/>
              <w:t>Graag zoveel mogelijk informatie invullen</w:t>
            </w:r>
          </w:p>
        </w:tc>
      </w:tr>
    </w:tbl>
    <w:p w14:paraId="0631199D" w14:textId="77777777" w:rsidR="00674EAF" w:rsidRPr="00F635CF" w:rsidRDefault="00674EAF" w:rsidP="00DA1BC9">
      <w:pPr>
        <w:rPr>
          <w:rFonts w:ascii="Gibson Light" w:hAnsi="Gibson Light" w:cs="Arial"/>
          <w:b/>
          <w:lang w:val="nl-NL"/>
        </w:rPr>
        <w:sectPr w:rsidR="00674EAF" w:rsidRPr="00F635CF" w:rsidSect="006753B9">
          <w:headerReference w:type="default" r:id="rId10"/>
          <w:footerReference w:type="even" r:id="rId11"/>
          <w:footerReference w:type="default" r:id="rId12"/>
          <w:pgSz w:w="11900" w:h="16840"/>
          <w:pgMar w:top="737" w:right="701" w:bottom="284" w:left="737" w:header="706" w:footer="284" w:gutter="0"/>
          <w:paperSrc w:first="1" w:other="1"/>
          <w:cols w:space="708"/>
          <w:docGrid w:linePitch="360"/>
        </w:sectPr>
      </w:pPr>
    </w:p>
    <w:tbl>
      <w:tblPr>
        <w:tblStyle w:val="Tabelraster"/>
        <w:tblW w:w="10490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78"/>
        <w:gridCol w:w="2658"/>
        <w:gridCol w:w="2557"/>
        <w:gridCol w:w="2697"/>
      </w:tblGrid>
      <w:tr w:rsidR="00C94EA4" w:rsidRPr="00F635CF" w14:paraId="72AF0926" w14:textId="77777777" w:rsidTr="00CB4C16">
        <w:trPr>
          <w:trHeight w:val="510"/>
        </w:trPr>
        <w:tc>
          <w:tcPr>
            <w:tcW w:w="257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4077D70" w14:textId="4833CC4A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  <w:b/>
              </w:rPr>
              <w:t>1.</w:t>
            </w:r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Naam</w:t>
            </w:r>
            <w:proofErr w:type="spellEnd"/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8DFFE6" w14:textId="0A3F8644" w:rsidR="00DA1BC9" w:rsidRPr="00F635CF" w:rsidRDefault="00094576" w:rsidP="00DA1BC9">
            <w:pPr>
              <w:rPr>
                <w:rFonts w:ascii="Gibson Light" w:hAnsi="Gibson Light" w:cs="Arial"/>
              </w:rPr>
            </w:pPr>
            <w:bookmarkStart w:id="4" w:name="_Ref477780320"/>
            <w:r w:rsidRPr="00F635CF">
              <w:rPr>
                <w:rFonts w:ascii="Gibson Light" w:hAnsi="Gibson Light" w:cs="Arial"/>
              </w:rPr>
              <w:t xml:space="preserve">De </w:t>
            </w:r>
            <w:proofErr w:type="spellStart"/>
            <w:r w:rsidRPr="00F635CF">
              <w:rPr>
                <w:rFonts w:ascii="Gibson Light" w:hAnsi="Gibson Light" w:cs="Arial"/>
              </w:rPr>
              <w:t>heer</w:t>
            </w:r>
            <w:proofErr w:type="spellEnd"/>
            <w:r w:rsidRPr="00F635CF">
              <w:rPr>
                <w:rFonts w:ascii="Gibson Light" w:hAnsi="Gibson Light" w:cs="Arial"/>
              </w:rPr>
              <w:t>/</w:t>
            </w:r>
            <w:proofErr w:type="spellStart"/>
            <w:r w:rsidRPr="00F635CF">
              <w:rPr>
                <w:rFonts w:ascii="Gibson Light" w:hAnsi="Gibson Light" w:cs="Arial"/>
              </w:rPr>
              <w:t>mevrouw</w:t>
            </w:r>
            <w:proofErr w:type="spellEnd"/>
            <w:r w:rsidRPr="00F635CF">
              <w:rPr>
                <w:rFonts w:ascii="Gibson Light" w:hAnsi="Gibson Light" w:cs="Arial"/>
              </w:rPr>
              <w:t xml:space="preserve"> </w:t>
            </w:r>
            <w:r w:rsidR="009A577A" w:rsidRPr="00F635CF">
              <w:rPr>
                <w:rStyle w:val="Voetnootmarkering"/>
                <w:rFonts w:ascii="Gibson Light" w:hAnsi="Gibson Light" w:cs="Arial"/>
              </w:rPr>
              <w:footnoteReference w:id="1"/>
            </w:r>
            <w:bookmarkEnd w:id="4"/>
            <w:r w:rsidR="00DA1BC9" w:rsidRPr="00F635CF">
              <w:rPr>
                <w:rFonts w:ascii="Gibson Light" w:hAnsi="Gibson Light" w:cs="Arial"/>
              </w:rPr>
              <w:t xml:space="preserve"> </w:t>
            </w:r>
            <w:r w:rsidR="00071F92" w:rsidRPr="00F635CF">
              <w:rPr>
                <w:rFonts w:ascii="Gibson Light" w:hAnsi="Gibson Light" w:cs="Arial"/>
              </w:rPr>
              <w:br/>
            </w:r>
          </w:p>
          <w:p w14:paraId="60E53AF6" w14:textId="661E0CD9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513C72F" w14:textId="384D9526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  <w:b/>
              </w:rPr>
              <w:t>2.</w:t>
            </w:r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Naam</w:t>
            </w:r>
            <w:proofErr w:type="spellEnd"/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8B6230" w14:textId="6D8E396C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De </w:t>
            </w:r>
            <w:proofErr w:type="spellStart"/>
            <w:r w:rsidRPr="00F635CF">
              <w:rPr>
                <w:rFonts w:ascii="Gibson Light" w:hAnsi="Gibson Light" w:cs="Arial"/>
              </w:rPr>
              <w:t>heer</w:t>
            </w:r>
            <w:proofErr w:type="spellEnd"/>
            <w:r w:rsidRPr="00F635CF">
              <w:rPr>
                <w:rFonts w:ascii="Gibson Light" w:hAnsi="Gibson Light" w:cs="Arial"/>
              </w:rPr>
              <w:t>/</w:t>
            </w:r>
            <w:proofErr w:type="spellStart"/>
            <w:r w:rsidRPr="00F635CF">
              <w:rPr>
                <w:rFonts w:ascii="Gibson Light" w:hAnsi="Gibson Light" w:cs="Arial"/>
              </w:rPr>
              <w:t>mevrouw</w:t>
            </w:r>
            <w:proofErr w:type="spellEnd"/>
            <w:r w:rsidR="00674EAF" w:rsidRPr="00F635CF">
              <w:rPr>
                <w:rFonts w:ascii="Gibson Light" w:hAnsi="Gibson Light" w:cs="Arial"/>
              </w:rPr>
              <w:t xml:space="preserve"> </w:t>
            </w:r>
            <w:r w:rsidR="005F41D0" w:rsidRPr="00F635CF">
              <w:rPr>
                <w:rStyle w:val="Voetnootmarkering"/>
                <w:rFonts w:ascii="Gibson Light" w:hAnsi="Gibson Light"/>
              </w:rPr>
              <w:t>2</w:t>
            </w:r>
          </w:p>
          <w:p w14:paraId="412948FA" w14:textId="77777777" w:rsidR="00071F92" w:rsidRPr="00F635CF" w:rsidRDefault="00071F92" w:rsidP="00DA1BC9">
            <w:pPr>
              <w:rPr>
                <w:rFonts w:ascii="Gibson Light" w:hAnsi="Gibson Light" w:cs="Arial"/>
              </w:rPr>
            </w:pPr>
          </w:p>
          <w:p w14:paraId="7631E1C4" w14:textId="45944E44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10B7D067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3F1CF05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Functie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321E19" w14:textId="68A16D7A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DB94BE6" w14:textId="2F4C129B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Functie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5A3BE0" w14:textId="0BA88F4D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C94EA4" w:rsidRPr="00F635CF" w14:paraId="0E13BB54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CA2BD43" w14:textId="119C9324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Afdeling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A439E1E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F159228" w14:textId="54DFE938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Afdeling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4D747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01C4BA23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52033F00" w14:textId="3EC57630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Telefoonnummer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94B4AC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0E41AE1" w14:textId="2D02DA1E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Telefoonnummer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E7EEE5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0B876C44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188E7714" w14:textId="2C04D96D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E</w:t>
            </w:r>
            <w:r w:rsidR="00F635CF">
              <w:rPr>
                <w:rFonts w:ascii="Gibson Light" w:hAnsi="Gibson Light" w:cs="Arial"/>
              </w:rPr>
              <w:t>-</w:t>
            </w:r>
            <w:proofErr w:type="spellStart"/>
            <w:r w:rsidRPr="00F635CF">
              <w:rPr>
                <w:rFonts w:ascii="Gibson Light" w:hAnsi="Gibson Light" w:cs="Arial"/>
              </w:rPr>
              <w:t>maila</w:t>
            </w:r>
            <w:bookmarkStart w:id="5" w:name="_GoBack"/>
            <w:bookmarkEnd w:id="5"/>
            <w:r w:rsidRPr="00F635CF">
              <w:rPr>
                <w:rFonts w:ascii="Gibson Light" w:hAnsi="Gibson Light" w:cs="Arial"/>
              </w:rPr>
              <w:t>dres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AFB366" w14:textId="78DEDB42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76821EA7" w14:textId="058C5763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E</w:t>
            </w:r>
            <w:r w:rsidR="00F635CF">
              <w:rPr>
                <w:rFonts w:ascii="Gibson Light" w:hAnsi="Gibson Light" w:cs="Arial"/>
              </w:rPr>
              <w:t>-</w:t>
            </w:r>
            <w:proofErr w:type="spellStart"/>
            <w:r w:rsidRPr="00F635CF">
              <w:rPr>
                <w:rFonts w:ascii="Gibson Light" w:hAnsi="Gibson Light" w:cs="Arial"/>
              </w:rPr>
              <w:t>mailadres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4A4D62" w14:textId="4C71E56C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C94EA4" w:rsidRPr="00F635CF" w14:paraId="392B00C4" w14:textId="77777777" w:rsidTr="00CB4C16">
        <w:trPr>
          <w:trHeight w:val="510"/>
        </w:trPr>
        <w:tc>
          <w:tcPr>
            <w:tcW w:w="257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5FFDF671" w14:textId="2B574FDF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  <w:b/>
              </w:rPr>
              <w:t>3.</w:t>
            </w:r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Naam</w:t>
            </w:r>
            <w:proofErr w:type="spellEnd"/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0731558" w14:textId="5A3B8BC4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De </w:t>
            </w:r>
            <w:proofErr w:type="spellStart"/>
            <w:r w:rsidRPr="00F635CF">
              <w:rPr>
                <w:rFonts w:ascii="Gibson Light" w:hAnsi="Gibson Light" w:cs="Arial"/>
              </w:rPr>
              <w:t>heer</w:t>
            </w:r>
            <w:proofErr w:type="spellEnd"/>
            <w:r w:rsidRPr="00F635CF">
              <w:rPr>
                <w:rFonts w:ascii="Gibson Light" w:hAnsi="Gibson Light" w:cs="Arial"/>
              </w:rPr>
              <w:t>/</w:t>
            </w:r>
            <w:proofErr w:type="spellStart"/>
            <w:r w:rsidRPr="00F635CF">
              <w:rPr>
                <w:rFonts w:ascii="Gibson Light" w:hAnsi="Gibson Light" w:cs="Arial"/>
              </w:rPr>
              <w:t>mevrouw</w:t>
            </w:r>
            <w:proofErr w:type="spellEnd"/>
            <w:r w:rsidR="009A577A" w:rsidRPr="00F635CF">
              <w:rPr>
                <w:rFonts w:ascii="Gibson Light" w:hAnsi="Gibson Light" w:cs="Arial"/>
              </w:rPr>
              <w:t xml:space="preserve"> </w:t>
            </w:r>
            <w:r w:rsidR="005F41D0" w:rsidRPr="00F635CF">
              <w:rPr>
                <w:rStyle w:val="Voetnootmarkering"/>
                <w:rFonts w:ascii="Gibson Light" w:hAnsi="Gibson Light"/>
              </w:rPr>
              <w:t>2</w:t>
            </w:r>
            <w:r w:rsidR="009A577A" w:rsidRPr="00F635CF">
              <w:rPr>
                <w:rFonts w:ascii="Gibson Light" w:hAnsi="Gibson Light" w:cs="Arial"/>
              </w:rPr>
              <w:t xml:space="preserve"> </w:t>
            </w:r>
          </w:p>
          <w:p w14:paraId="4D7798BE" w14:textId="77777777" w:rsidR="00071F92" w:rsidRPr="00F635CF" w:rsidRDefault="00071F92" w:rsidP="00DA1BC9">
            <w:pPr>
              <w:rPr>
                <w:rFonts w:ascii="Gibson Light" w:hAnsi="Gibson Light" w:cs="Arial"/>
              </w:rPr>
            </w:pPr>
          </w:p>
          <w:p w14:paraId="72F74B9D" w14:textId="62B90EA1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41CB95A" w14:textId="475E9315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  <w:b/>
              </w:rPr>
              <w:t>4.</w:t>
            </w:r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Naam</w:t>
            </w:r>
            <w:proofErr w:type="spellEnd"/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C391C5" w14:textId="13933D5B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De </w:t>
            </w:r>
            <w:proofErr w:type="spellStart"/>
            <w:r w:rsidRPr="00F635CF">
              <w:rPr>
                <w:rFonts w:ascii="Gibson Light" w:hAnsi="Gibson Light" w:cs="Arial"/>
              </w:rPr>
              <w:t>heer</w:t>
            </w:r>
            <w:proofErr w:type="spellEnd"/>
            <w:r w:rsidRPr="00F635CF">
              <w:rPr>
                <w:rFonts w:ascii="Gibson Light" w:hAnsi="Gibson Light" w:cs="Arial"/>
              </w:rPr>
              <w:t>/</w:t>
            </w:r>
            <w:proofErr w:type="spellStart"/>
            <w:r w:rsidRPr="00F635CF">
              <w:rPr>
                <w:rFonts w:ascii="Gibson Light" w:hAnsi="Gibson Light" w:cs="Arial"/>
              </w:rPr>
              <w:t>mevrouw</w:t>
            </w:r>
            <w:proofErr w:type="spellEnd"/>
            <w:r w:rsidR="00094576" w:rsidRPr="00F635CF">
              <w:rPr>
                <w:rFonts w:ascii="Gibson Light" w:hAnsi="Gibson Light" w:cs="Arial"/>
              </w:rPr>
              <w:t xml:space="preserve"> </w:t>
            </w:r>
            <w:r w:rsidR="005F41D0" w:rsidRPr="00F635CF">
              <w:rPr>
                <w:rStyle w:val="Voetnootmarkering"/>
                <w:rFonts w:ascii="Gibson Light" w:hAnsi="Gibson Light"/>
              </w:rPr>
              <w:t>2</w:t>
            </w:r>
          </w:p>
          <w:p w14:paraId="67E1689F" w14:textId="77777777" w:rsidR="00071F92" w:rsidRPr="00F635CF" w:rsidRDefault="00071F92" w:rsidP="00DA1BC9">
            <w:pPr>
              <w:rPr>
                <w:rFonts w:ascii="Gibson Light" w:hAnsi="Gibson Light" w:cs="Arial"/>
              </w:rPr>
            </w:pPr>
          </w:p>
          <w:p w14:paraId="41E2E9AA" w14:textId="446F9C14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105A69BA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A9D05C9" w14:textId="42541994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Functie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4D6449" w14:textId="78B536E3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C0D2361" w14:textId="333DE599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Functie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547006" w14:textId="0B90041B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C94EA4" w:rsidRPr="00F635CF" w14:paraId="6ED5ECA6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E873DA4" w14:textId="5B0795B4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Afdeling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554BBCF" w14:textId="343A5253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3EB5B829" w14:textId="2EFA2E31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Afdeling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6CD11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586C3704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6E291D09" w14:textId="4D070251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Telefoonnummer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4BE16C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0C13CF85" w14:textId="77C8B735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</w:t>
            </w:r>
            <w:proofErr w:type="spellStart"/>
            <w:r w:rsidRPr="00F635CF">
              <w:rPr>
                <w:rFonts w:ascii="Gibson Light" w:hAnsi="Gibson Light" w:cs="Arial"/>
              </w:rPr>
              <w:t>Telefoonnummer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0CC847" w14:textId="77777777" w:rsidR="00DA1BC9" w:rsidRPr="00F635CF" w:rsidRDefault="00DA1BC9" w:rsidP="00DA1BC9">
            <w:pPr>
              <w:rPr>
                <w:rFonts w:ascii="Gibson Light" w:hAnsi="Gibson Light" w:cs="Arial"/>
              </w:rPr>
            </w:pPr>
          </w:p>
        </w:tc>
      </w:tr>
      <w:tr w:rsidR="00C94EA4" w:rsidRPr="00F635CF" w14:paraId="007AAB42" w14:textId="77777777" w:rsidTr="00CB4C16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23B1A433" w14:textId="409DDA8A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E</w:t>
            </w:r>
            <w:r w:rsidR="00F635CF">
              <w:rPr>
                <w:rFonts w:ascii="Gibson Light" w:hAnsi="Gibson Light" w:cs="Arial"/>
              </w:rPr>
              <w:t>-</w:t>
            </w:r>
            <w:proofErr w:type="spellStart"/>
            <w:r w:rsidRPr="00F635CF">
              <w:rPr>
                <w:rFonts w:ascii="Gibson Light" w:hAnsi="Gibson Light" w:cs="Arial"/>
              </w:rPr>
              <w:t>mailadres</w:t>
            </w:r>
            <w:proofErr w:type="spellEnd"/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628F21" w14:textId="5A43993C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04508F6" w14:textId="3FD2F828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  E</w:t>
            </w:r>
            <w:r w:rsidR="00F635CF">
              <w:rPr>
                <w:rFonts w:ascii="Gibson Light" w:hAnsi="Gibson Light" w:cs="Arial"/>
              </w:rPr>
              <w:t>-</w:t>
            </w:r>
            <w:proofErr w:type="spellStart"/>
            <w:r w:rsidRPr="00F635CF">
              <w:rPr>
                <w:rFonts w:ascii="Gibson Light" w:hAnsi="Gibson Light" w:cs="Arial"/>
              </w:rPr>
              <w:t>mailadres</w:t>
            </w:r>
            <w:proofErr w:type="spellEnd"/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97FABB" w14:textId="48215734" w:rsidR="00DA1BC9" w:rsidRPr="00F635CF" w:rsidRDefault="00DA1BC9" w:rsidP="00DA1BC9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51316A" w:rsidRPr="00F635CF" w14:paraId="7ACFD305" w14:textId="77777777" w:rsidTr="00CB4C16">
        <w:trPr>
          <w:trHeight w:val="269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68C164" w14:textId="77777777" w:rsidR="0051316A" w:rsidRPr="00F635CF" w:rsidRDefault="0051316A" w:rsidP="00D06F25">
            <w:pPr>
              <w:ind w:right="34"/>
              <w:rPr>
                <w:rFonts w:ascii="Gibson Light" w:hAnsi="Gibson Light"/>
                <w:b/>
                <w:lang w:val="nl-NL"/>
              </w:rPr>
            </w:pPr>
          </w:p>
        </w:tc>
      </w:tr>
      <w:tr w:rsidR="00D06F25" w:rsidRPr="00F635CF" w14:paraId="1160DF41" w14:textId="77777777" w:rsidTr="00CB4C16">
        <w:trPr>
          <w:trHeight w:val="574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C9D0ED" w14:textId="4E41BE5E" w:rsidR="00D06F25" w:rsidRPr="00F635CF" w:rsidRDefault="00D06F25" w:rsidP="00D02791">
            <w:pPr>
              <w:ind w:right="-294"/>
              <w:rPr>
                <w:rFonts w:ascii="Gibson Light" w:hAnsi="Gibson Light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Omschrijving klacht</w:t>
            </w:r>
            <w:r w:rsidRPr="00F635CF">
              <w:rPr>
                <w:rFonts w:ascii="Gibson Light" w:hAnsi="Gibson Light"/>
                <w:lang w:val="nl-NL"/>
              </w:rPr>
              <w:t xml:space="preserve"> en gewenste oplossing</w:t>
            </w:r>
          </w:p>
        </w:tc>
      </w:tr>
    </w:tbl>
    <w:p w14:paraId="6A1D1BCA" w14:textId="77777777" w:rsidR="00D91CE8" w:rsidRDefault="00D91CE8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622831C3" w14:textId="77777777" w:rsidR="00050D79" w:rsidRPr="0051316A" w:rsidRDefault="00050D79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5C24D4AE" w14:textId="77777777" w:rsidR="00050D79" w:rsidRPr="0051316A" w:rsidRDefault="00050D79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0C000B21" w14:textId="77777777" w:rsidR="00050D79" w:rsidRPr="0051316A" w:rsidRDefault="00050D79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4BF31F7E" w14:textId="77777777" w:rsidR="00050D79" w:rsidRPr="0051316A" w:rsidRDefault="00050D79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10FD12EA" w14:textId="77777777" w:rsidR="009F1F49" w:rsidRPr="0051316A" w:rsidRDefault="009F1F49" w:rsidP="00050D79">
      <w:pPr>
        <w:tabs>
          <w:tab w:val="left" w:pos="760"/>
        </w:tabs>
        <w:rPr>
          <w:rFonts w:ascii="Lucida Sans" w:hAnsi="Lucida Sans" w:cs="Arial"/>
          <w:i/>
          <w:sz w:val="22"/>
          <w:szCs w:val="22"/>
          <w:lang w:val="nl-NL"/>
        </w:rPr>
      </w:pPr>
    </w:p>
    <w:p w14:paraId="7FC4FB45" w14:textId="77777777" w:rsidR="009F1F49" w:rsidRDefault="009F1F49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2B8A2A9A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6E9124B1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513996D5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295C3F06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52EA9442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0C4681F8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78024FFC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0BC35C27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60B30355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4E93B270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1331555F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66A4D974" w14:textId="77777777" w:rsidR="00651F51" w:rsidRDefault="00651F51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07F4C058" w14:textId="77777777" w:rsidR="0051316A" w:rsidRDefault="0051316A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p w14:paraId="6B73075F" w14:textId="77777777" w:rsidR="00050D79" w:rsidRDefault="00050D79" w:rsidP="001C5F0A">
      <w:pPr>
        <w:tabs>
          <w:tab w:val="left" w:pos="760"/>
        </w:tabs>
        <w:ind w:left="142" w:right="-64"/>
        <w:rPr>
          <w:rFonts w:ascii="Lucida Sans" w:hAnsi="Lucida Sans" w:cs="Arial"/>
          <w:b/>
          <w:i/>
          <w:sz w:val="28"/>
          <w:szCs w:val="28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830"/>
      </w:tblGrid>
      <w:tr w:rsidR="005F1869" w:rsidRPr="00C543CB" w14:paraId="797B554E" w14:textId="77777777" w:rsidTr="00CB4C16">
        <w:trPr>
          <w:trHeight w:val="700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EBBB4C" w14:textId="77777777" w:rsidR="00D06F25" w:rsidRPr="00F635CF" w:rsidRDefault="00D06F25" w:rsidP="00D06F25">
            <w:pPr>
              <w:tabs>
                <w:tab w:val="left" w:pos="760"/>
              </w:tabs>
              <w:ind w:right="-64"/>
              <w:rPr>
                <w:rFonts w:ascii="Gibson Light" w:hAnsi="Gibson Light" w:cs="Arial"/>
                <w:sz w:val="22"/>
                <w:szCs w:val="22"/>
                <w:lang w:val="nl-NL"/>
              </w:rPr>
            </w:pPr>
          </w:p>
          <w:p w14:paraId="4A44827C" w14:textId="77777777" w:rsidR="00640A79" w:rsidRPr="00F635CF" w:rsidRDefault="00640A79" w:rsidP="00D06F25">
            <w:pPr>
              <w:tabs>
                <w:tab w:val="left" w:pos="760"/>
              </w:tabs>
              <w:ind w:right="-64" w:hanging="74"/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</w:pPr>
            <w:r w:rsidRPr="00F635CF"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  <w:t xml:space="preserve">Toestemmingsverklaring inzage elektronisch patiëntendossier </w:t>
            </w:r>
          </w:p>
          <w:p w14:paraId="5405B19A" w14:textId="5DB27C68" w:rsidR="005F1869" w:rsidRPr="00F635CF" w:rsidRDefault="005F1869" w:rsidP="00651F51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sz w:val="22"/>
                <w:szCs w:val="22"/>
                <w:lang w:val="nl-NL"/>
              </w:rPr>
            </w:pPr>
          </w:p>
        </w:tc>
      </w:tr>
      <w:tr w:rsidR="00640A79" w:rsidRPr="00F635CF" w14:paraId="21448B2D" w14:textId="77777777" w:rsidTr="00CB4C16">
        <w:trPr>
          <w:trHeight w:val="700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C84BC2E" w14:textId="77777777" w:rsidR="00640A79" w:rsidRPr="00F635CF" w:rsidRDefault="00640A79" w:rsidP="00640A79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  <w:p w14:paraId="235B9C37" w14:textId="647ABA5E" w:rsidR="00640A79" w:rsidRPr="00F635CF" w:rsidRDefault="00640A79" w:rsidP="00640A79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Voor een zorgvuldige behandeling van uw klacht kan het nodig zijn dat de klachtenfunctionaris gegevens uit uw elektronisch patiëntendossier</w:t>
            </w:r>
            <w:r w:rsidR="00183127" w:rsidRPr="00F635CF">
              <w:rPr>
                <w:rFonts w:ascii="Gibson Light" w:hAnsi="Gibson Light" w:cs="Arial"/>
                <w:lang w:val="nl-NL"/>
              </w:rPr>
              <w:t>/uw dossier</w:t>
            </w:r>
            <w:r w:rsidR="00B51862" w:rsidRPr="00F635CF">
              <w:rPr>
                <w:rFonts w:ascii="Gibson Light" w:hAnsi="Gibson Light" w:cs="Arial"/>
                <w:lang w:val="nl-NL"/>
              </w:rPr>
              <w:t xml:space="preserve"> inziet</w:t>
            </w:r>
            <w:r w:rsidRPr="00F635CF">
              <w:rPr>
                <w:rFonts w:ascii="Gibson Light" w:hAnsi="Gibson Light" w:cs="Arial"/>
                <w:lang w:val="nl-NL"/>
              </w:rPr>
              <w:t>. Hiertoe verzoeken wij u, of uw wettelijk vertegenwoordiger, onderstaande verklaring in te vullen.</w:t>
            </w:r>
          </w:p>
          <w:p w14:paraId="0540C7FB" w14:textId="77777777" w:rsidR="00640A79" w:rsidRPr="00F635CF" w:rsidRDefault="00640A79" w:rsidP="00651F51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</w:tc>
      </w:tr>
      <w:tr w:rsidR="00651F51" w:rsidRPr="00F635CF" w14:paraId="6A2A9518" w14:textId="77777777" w:rsidTr="00CB4C16">
        <w:trPr>
          <w:trHeight w:val="700"/>
        </w:trPr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C52BD2" w14:textId="77777777" w:rsidR="00651F51" w:rsidRPr="00F635CF" w:rsidRDefault="00651F51" w:rsidP="00651F51">
            <w:pPr>
              <w:ind w:left="-74"/>
              <w:rPr>
                <w:rFonts w:ascii="Gibson Light" w:hAnsi="Gibson Light" w:cs="Arial"/>
                <w:lang w:val="nl-NL"/>
              </w:rPr>
            </w:pPr>
          </w:p>
          <w:p w14:paraId="6F2F0D73" w14:textId="7895DBC8" w:rsidR="00651F51" w:rsidRPr="00F635CF" w:rsidRDefault="00651F51" w:rsidP="00651F51">
            <w:pPr>
              <w:ind w:left="-74"/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Ondergetekende geeft de klachtenfunctionaris toestemming voor inzage in zijn/haar elektronisch patiëntendossier</w:t>
            </w:r>
            <w:r w:rsidR="009E4130" w:rsidRPr="00F635CF">
              <w:rPr>
                <w:rFonts w:ascii="Gibson Light" w:hAnsi="Gibson Light" w:cs="Arial"/>
                <w:lang w:val="nl-NL"/>
              </w:rPr>
              <w:t xml:space="preserve"> dan wel zijn/haar dossier</w:t>
            </w:r>
            <w:r w:rsidRPr="00F635CF">
              <w:rPr>
                <w:rFonts w:ascii="Gibson Light" w:hAnsi="Gibson Light" w:cs="Arial"/>
                <w:lang w:val="nl-NL"/>
              </w:rPr>
              <w:t>, gedurende de looptijd van de behandeling van de thans ingediende klacht</w:t>
            </w:r>
          </w:p>
          <w:p w14:paraId="6A0C050C" w14:textId="57AEB245" w:rsidR="00651F51" w:rsidRPr="00F635CF" w:rsidRDefault="00651F51" w:rsidP="00651F51">
            <w:pPr>
              <w:ind w:left="-74"/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557241" w:rsidRPr="00364E55" w14:paraId="3CBD3139" w14:textId="77777777" w:rsidTr="00CB4C16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71EC8AE" w14:textId="77777777" w:rsidR="00557241" w:rsidRPr="00F635CF" w:rsidRDefault="00557241" w:rsidP="00557241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Achternaam</w:t>
            </w:r>
            <w:proofErr w:type="spellEnd"/>
          </w:p>
        </w:tc>
        <w:tc>
          <w:tcPr>
            <w:tcW w:w="7830" w:type="dxa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305B351" w14:textId="2B760006" w:rsidR="00557241" w:rsidRPr="00F635CF" w:rsidRDefault="00D06F25" w:rsidP="00557241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 xml:space="preserve"> </w:t>
            </w:r>
            <w:r w:rsidR="00557241"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57241" w:rsidRPr="00F635CF">
              <w:rPr>
                <w:rFonts w:ascii="Gibson Light" w:hAnsi="Gibson Light" w:cs="Arial"/>
              </w:rPr>
              <w:instrText xml:space="preserve"> FORMTEXT </w:instrText>
            </w:r>
            <w:r w:rsidR="00557241" w:rsidRPr="00F635CF">
              <w:rPr>
                <w:rFonts w:ascii="Gibson Light" w:hAnsi="Gibson Light" w:cs="Arial"/>
              </w:rPr>
            </w:r>
            <w:r w:rsidR="00557241" w:rsidRPr="00F635CF">
              <w:rPr>
                <w:rFonts w:ascii="Gibson Light" w:hAnsi="Gibson Light" w:cs="Arial"/>
              </w:rPr>
              <w:fldChar w:fldCharType="separate"/>
            </w:r>
            <w:r w:rsidR="00557241" w:rsidRPr="00F635CF">
              <w:rPr>
                <w:rFonts w:ascii="Gibson Light" w:hAnsi="Gibson Light" w:cs="Arial"/>
                <w:noProof/>
              </w:rPr>
              <w:t> </w:t>
            </w:r>
            <w:r w:rsidR="00557241" w:rsidRPr="00F635CF">
              <w:rPr>
                <w:rFonts w:ascii="Gibson Light" w:hAnsi="Gibson Light" w:cs="Arial"/>
                <w:noProof/>
              </w:rPr>
              <w:t> </w:t>
            </w:r>
            <w:r w:rsidR="00557241" w:rsidRPr="00F635CF">
              <w:rPr>
                <w:rFonts w:ascii="Gibson Light" w:hAnsi="Gibson Light" w:cs="Arial"/>
                <w:noProof/>
              </w:rPr>
              <w:t> </w:t>
            </w:r>
            <w:r w:rsidR="00557241" w:rsidRPr="00F635CF">
              <w:rPr>
                <w:rFonts w:ascii="Gibson Light" w:hAnsi="Gibson Light" w:cs="Arial"/>
                <w:noProof/>
              </w:rPr>
              <w:t> </w:t>
            </w:r>
            <w:r w:rsidR="00557241" w:rsidRPr="00F635CF">
              <w:rPr>
                <w:rFonts w:ascii="Gibson Light" w:hAnsi="Gibson Light" w:cs="Arial"/>
                <w:noProof/>
              </w:rPr>
              <w:t> </w:t>
            </w:r>
            <w:r w:rsidR="00557241"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364E55" w14:paraId="0E61D47B" w14:textId="77777777" w:rsidTr="00CB4C16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11628DB" w14:textId="77777777" w:rsidR="00557241" w:rsidRPr="00F635CF" w:rsidRDefault="00557241" w:rsidP="00557241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Voornaam</w:t>
            </w:r>
            <w:proofErr w:type="spellEnd"/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A2A2889" w14:textId="77777777" w:rsidR="00557241" w:rsidRPr="00F635CF" w:rsidRDefault="00557241" w:rsidP="00557241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364E55" w14:paraId="3A61ECEC" w14:textId="77777777" w:rsidTr="00CB4C16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7948D01" w14:textId="77777777" w:rsidR="00557241" w:rsidRPr="00F635CF" w:rsidRDefault="00557241" w:rsidP="00557241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Geboortedatum</w:t>
            </w:r>
            <w:proofErr w:type="spellEnd"/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8F216D0" w14:textId="7262A377" w:rsidR="00557241" w:rsidRPr="00F635CF" w:rsidRDefault="000024DB" w:rsidP="00557241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  <w:tr w:rsidR="00557241" w:rsidRPr="00171845" w14:paraId="6C212B27" w14:textId="77777777" w:rsidTr="00CB4C16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0E0D2765" w14:textId="71011B60" w:rsidR="00557241" w:rsidRPr="00F635CF" w:rsidRDefault="00183127" w:rsidP="00183127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 xml:space="preserve">Patiënt/cliënt </w:t>
            </w:r>
            <w:r w:rsidR="00674BDA" w:rsidRPr="00F635CF">
              <w:rPr>
                <w:rFonts w:ascii="Gibson Light" w:hAnsi="Gibson Light" w:cs="Arial"/>
                <w:lang w:val="nl-NL"/>
              </w:rPr>
              <w:t>(</w:t>
            </w:r>
            <w:r w:rsidR="00557241" w:rsidRPr="00F635CF">
              <w:rPr>
                <w:rFonts w:ascii="Gibson Light" w:hAnsi="Gibson Light" w:cs="Arial"/>
                <w:lang w:val="nl-NL"/>
              </w:rPr>
              <w:t>geweest</w:t>
            </w:r>
            <w:r w:rsidR="00674BDA" w:rsidRPr="00F635CF">
              <w:rPr>
                <w:rFonts w:ascii="Gibson Light" w:hAnsi="Gibson Light" w:cs="Arial"/>
                <w:lang w:val="nl-NL"/>
              </w:rPr>
              <w:t>)</w:t>
            </w:r>
            <w:r w:rsidR="00DD707E" w:rsidRPr="00F635CF">
              <w:rPr>
                <w:rFonts w:ascii="Gibson Light" w:hAnsi="Gibson Light" w:cs="Arial"/>
                <w:lang w:val="nl-NL"/>
              </w:rPr>
              <w:t xml:space="preserve"> bij 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9ACFAE0" w14:textId="4B4A7049" w:rsidR="00557241" w:rsidRPr="00F635CF" w:rsidRDefault="00171845" w:rsidP="00C03A2B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 xml:space="preserve">Locatie en </w:t>
            </w:r>
            <w:r w:rsidR="00A775B7" w:rsidRPr="00F635CF">
              <w:rPr>
                <w:rFonts w:ascii="Gibson Light" w:hAnsi="Gibson Light" w:cs="Arial"/>
                <w:lang w:val="nl-NL"/>
              </w:rPr>
              <w:t xml:space="preserve">afdeling: </w:t>
            </w:r>
            <w:r w:rsidR="008623EC" w:rsidRPr="00F635CF">
              <w:rPr>
                <w:rFonts w:ascii="Gibson Light" w:hAnsi="Gibson Light" w:cs="Arial"/>
                <w:lang w:val="nl-NL"/>
              </w:rPr>
              <w:t xml:space="preserve"> </w:t>
            </w:r>
          </w:p>
        </w:tc>
      </w:tr>
      <w:tr w:rsidR="00312077" w:rsidRPr="00364E55" w14:paraId="3BD8A651" w14:textId="77777777" w:rsidTr="00CB4C16">
        <w:tblPrEx>
          <w:tblBorders>
            <w:bottom w:val="single" w:sz="8" w:space="0" w:color="auto"/>
          </w:tblBorders>
        </w:tblPrEx>
        <w:trPr>
          <w:trHeight w:val="1153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64CE63D" w14:textId="77777777" w:rsidR="00312077" w:rsidRPr="00F635CF" w:rsidRDefault="00312077" w:rsidP="00A775B7">
            <w:pPr>
              <w:rPr>
                <w:rFonts w:ascii="Gibson Light" w:hAnsi="Gibson Light" w:cs="Arial"/>
              </w:rPr>
            </w:pPr>
            <w:proofErr w:type="spellStart"/>
            <w:r w:rsidRPr="00F635CF">
              <w:rPr>
                <w:rFonts w:ascii="Gibson Light" w:hAnsi="Gibson Light" w:cs="Arial"/>
              </w:rPr>
              <w:t>Handtekening</w:t>
            </w:r>
            <w:proofErr w:type="spellEnd"/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="00A775B7" w:rsidRPr="00F635CF">
              <w:rPr>
                <w:rFonts w:ascii="Gibson Light" w:hAnsi="Gibson Light" w:cs="Arial"/>
              </w:rPr>
              <w:t>klager</w:t>
            </w:r>
            <w:proofErr w:type="spellEnd"/>
            <w:r w:rsidRPr="00F635CF">
              <w:rPr>
                <w:rFonts w:ascii="Gibson Light" w:hAnsi="Gibson Light" w:cs="Arial"/>
              </w:rPr>
              <w:t>/</w:t>
            </w:r>
            <w:r w:rsidR="00121E7E"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wettelijk</w:t>
            </w:r>
            <w:proofErr w:type="spellEnd"/>
            <w:r w:rsidRPr="00F635CF">
              <w:rPr>
                <w:rFonts w:ascii="Gibson Light" w:hAnsi="Gibson Light" w:cs="Arial"/>
              </w:rPr>
              <w:t xml:space="preserve"> </w:t>
            </w:r>
            <w:proofErr w:type="spellStart"/>
            <w:r w:rsidRPr="00F635CF">
              <w:rPr>
                <w:rFonts w:ascii="Gibson Light" w:hAnsi="Gibson Light" w:cs="Arial"/>
              </w:rPr>
              <w:t>vertegenwoordiger</w:t>
            </w:r>
            <w:proofErr w:type="spellEnd"/>
          </w:p>
          <w:p w14:paraId="7F299789" w14:textId="77777777" w:rsidR="00CB4C16" w:rsidRPr="00F635CF" w:rsidRDefault="00CB4C16" w:rsidP="00A775B7">
            <w:pPr>
              <w:rPr>
                <w:rFonts w:ascii="Gibson Light" w:hAnsi="Gibson Light" w:cs="Arial"/>
              </w:rPr>
            </w:pPr>
          </w:p>
          <w:p w14:paraId="79A759D4" w14:textId="3364CB7B" w:rsidR="00CB4C16" w:rsidRPr="00F635CF" w:rsidRDefault="00CB4C16" w:rsidP="00A775B7">
            <w:pPr>
              <w:rPr>
                <w:rFonts w:ascii="Gibson Light" w:hAnsi="Gibson Light" w:cs="Arial"/>
              </w:rPr>
            </w:pPr>
          </w:p>
          <w:p w14:paraId="3CDF0F51" w14:textId="38A0043B" w:rsidR="00415218" w:rsidRPr="00F635CF" w:rsidRDefault="00415218" w:rsidP="00A775B7">
            <w:pPr>
              <w:rPr>
                <w:rFonts w:ascii="Gibson Light" w:hAnsi="Gibson Light" w:cs="Arial"/>
              </w:rPr>
            </w:pPr>
          </w:p>
          <w:p w14:paraId="6DCF14F0" w14:textId="77777777" w:rsidR="00415218" w:rsidRPr="00F635CF" w:rsidRDefault="00415218" w:rsidP="00A775B7">
            <w:pPr>
              <w:rPr>
                <w:rFonts w:ascii="Gibson Light" w:hAnsi="Gibson Light" w:cs="Arial"/>
              </w:rPr>
            </w:pPr>
          </w:p>
          <w:p w14:paraId="242E0BFC" w14:textId="77777777" w:rsidR="00CB4C16" w:rsidRPr="00F635CF" w:rsidRDefault="00CB4C16" w:rsidP="00A775B7">
            <w:pPr>
              <w:rPr>
                <w:rFonts w:ascii="Gibson Light" w:hAnsi="Gibson Light" w:cs="Arial"/>
              </w:rPr>
            </w:pPr>
          </w:p>
          <w:p w14:paraId="3952E2EE" w14:textId="5A31F269" w:rsidR="00CB4C16" w:rsidRPr="00F635CF" w:rsidRDefault="00CB4C16" w:rsidP="00A775B7">
            <w:pPr>
              <w:rPr>
                <w:rFonts w:ascii="Gibson Light" w:hAnsi="Gibson Light" w:cs="Arial"/>
              </w:rPr>
            </w:pPr>
          </w:p>
        </w:tc>
      </w:tr>
      <w:tr w:rsidR="00121E7E" w:rsidRPr="00F635CF" w14:paraId="2F443BA0" w14:textId="77777777" w:rsidTr="00CB4C16">
        <w:tblPrEx>
          <w:tblBorders>
            <w:bottom w:val="single" w:sz="8" w:space="0" w:color="auto"/>
          </w:tblBorders>
        </w:tblPrEx>
        <w:trPr>
          <w:trHeight w:val="1301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B041D7" w14:textId="37CC6821" w:rsidR="00121E7E" w:rsidRPr="00F635CF" w:rsidRDefault="00121E7E" w:rsidP="00A775B7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lang w:val="nl-NL"/>
              </w:rPr>
              <w:t>Bij digitaal invullen en mailen van het klachtenformulier:</w:t>
            </w:r>
          </w:p>
          <w:p w14:paraId="3F8DA3A9" w14:textId="77777777" w:rsidR="00121E7E" w:rsidRPr="00F635CF" w:rsidRDefault="00121E7E" w:rsidP="00A775B7">
            <w:pPr>
              <w:rPr>
                <w:rFonts w:ascii="Gibson Light" w:hAnsi="Gibson Light" w:cs="Arial"/>
                <w:b/>
                <w:lang w:val="nl-NL"/>
              </w:rPr>
            </w:pPr>
          </w:p>
          <w:p w14:paraId="158E80AA" w14:textId="657B500D" w:rsidR="00CB4C16" w:rsidRPr="00F635CF" w:rsidRDefault="001C5F0A" w:rsidP="00A775B7">
            <w:pPr>
              <w:rPr>
                <w:rFonts w:ascii="Gibson Light" w:hAnsi="Gibson Light" w:cs="Arial"/>
                <w:b/>
                <w:lang w:val="nl-NL"/>
              </w:rPr>
            </w:pPr>
            <w:r w:rsidRPr="00F635CF">
              <w:rPr>
                <w:rFonts w:ascii="Gibson Light" w:hAnsi="Gibson Light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CF">
              <w:rPr>
                <w:rFonts w:ascii="Gibson Light" w:hAnsi="Gibson Light" w:cs="Arial"/>
                <w:b/>
                <w:lang w:val="nl-NL"/>
              </w:rPr>
              <w:instrText xml:space="preserve"> FORMCHECKBOX </w:instrText>
            </w:r>
            <w:r w:rsidR="00F635CF" w:rsidRPr="00F635CF">
              <w:rPr>
                <w:rFonts w:ascii="Gibson Light" w:hAnsi="Gibson Light" w:cs="Arial"/>
                <w:b/>
              </w:rPr>
            </w:r>
            <w:r w:rsidR="00F635CF" w:rsidRPr="00F635CF">
              <w:rPr>
                <w:rFonts w:ascii="Gibson Light" w:hAnsi="Gibson Light" w:cs="Arial"/>
                <w:b/>
              </w:rPr>
              <w:fldChar w:fldCharType="separate"/>
            </w:r>
            <w:r w:rsidRPr="00F635CF">
              <w:rPr>
                <w:rFonts w:ascii="Gibson Light" w:hAnsi="Gibson Light" w:cs="Arial"/>
                <w:b/>
              </w:rPr>
              <w:fldChar w:fldCharType="end"/>
            </w:r>
            <w:r w:rsidR="00121E7E" w:rsidRPr="00F635CF">
              <w:rPr>
                <w:rFonts w:ascii="Gibson Light" w:hAnsi="Gibson Light" w:cs="Arial"/>
                <w:b/>
                <w:lang w:val="nl-NL"/>
              </w:rPr>
              <w:t xml:space="preserve"> Ja, ik heb het begrepen en geef door het aanvinken van dit hokje toestemming voor inzage in mijn elektronisch patiëntendossier</w:t>
            </w:r>
            <w:r w:rsidR="009E4130" w:rsidRPr="00F635CF">
              <w:rPr>
                <w:rFonts w:ascii="Gibson Light" w:hAnsi="Gibson Light" w:cs="Arial"/>
                <w:b/>
                <w:lang w:val="nl-NL"/>
              </w:rPr>
              <w:t>/dossier</w:t>
            </w:r>
            <w:r w:rsidR="00121E7E" w:rsidRPr="00F635CF">
              <w:rPr>
                <w:rFonts w:ascii="Gibson Light" w:hAnsi="Gibson Light" w:cs="Arial"/>
                <w:b/>
                <w:lang w:val="nl-NL"/>
              </w:rPr>
              <w:t xml:space="preserve"> gedurende de looptijd van de behandeling van de thans ingediende klacht</w:t>
            </w:r>
          </w:p>
          <w:p w14:paraId="49F063FC" w14:textId="77777777" w:rsidR="00121E7E" w:rsidRPr="00F635CF" w:rsidRDefault="001C5F0A" w:rsidP="003935C5">
            <w:pPr>
              <w:rPr>
                <w:rFonts w:ascii="Gibson Light" w:hAnsi="Gibson Light" w:cs="Arial"/>
                <w:lang w:val="nl-NL"/>
              </w:rPr>
            </w:pPr>
            <w:r w:rsidRPr="00F635CF">
              <w:rPr>
                <w:rFonts w:ascii="Gibson Light" w:hAnsi="Gibson Light" w:cs="Arial"/>
                <w:b/>
                <w:lang w:val="nl-NL"/>
              </w:rPr>
              <w:br/>
            </w:r>
            <w:r w:rsidR="004E6E0B" w:rsidRPr="00F635CF">
              <w:rPr>
                <w:rFonts w:ascii="Gibson Light" w:hAnsi="Gibson Light" w:cs="Arial"/>
                <w:lang w:val="nl-NL"/>
              </w:rPr>
              <w:t>Vragen hierover kunt u stell</w:t>
            </w:r>
            <w:r w:rsidR="00CB4C16" w:rsidRPr="00F635CF">
              <w:rPr>
                <w:rFonts w:ascii="Gibson Light" w:hAnsi="Gibson Light" w:cs="Arial"/>
                <w:lang w:val="nl-NL"/>
              </w:rPr>
              <w:t>en aan de klachtenfunctionaris</w:t>
            </w:r>
            <w:r w:rsidR="00183127" w:rsidRPr="00F635CF">
              <w:rPr>
                <w:rFonts w:ascii="Gibson Light" w:hAnsi="Gibson Light" w:cs="Arial"/>
                <w:lang w:val="nl-NL"/>
              </w:rPr>
              <w:t xml:space="preserve"> </w:t>
            </w:r>
          </w:p>
          <w:p w14:paraId="2E7A921D" w14:textId="773867BB" w:rsidR="003935C5" w:rsidRPr="00F635CF" w:rsidRDefault="003935C5" w:rsidP="003935C5">
            <w:pPr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312077" w:rsidRPr="00364E55" w14:paraId="337100CD" w14:textId="77777777" w:rsidTr="00CB4C16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017153D0" w14:textId="77777777" w:rsidR="00312077" w:rsidRPr="00F635CF" w:rsidRDefault="00312077" w:rsidP="009732CE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t>Datum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73A8F2A1" w14:textId="77777777" w:rsidR="00312077" w:rsidRPr="00F635CF" w:rsidRDefault="00312077" w:rsidP="009732CE">
            <w:pPr>
              <w:rPr>
                <w:rFonts w:ascii="Gibson Light" w:hAnsi="Gibson Light" w:cs="Arial"/>
              </w:rPr>
            </w:pPr>
            <w:r w:rsidRPr="00F635CF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  <w:format w:val="d MMMM yyyy"/>
                  </w:textInput>
                </w:ffData>
              </w:fldChar>
            </w:r>
            <w:r w:rsidRPr="00F635CF">
              <w:rPr>
                <w:rFonts w:ascii="Gibson Light" w:hAnsi="Gibson Light" w:cs="Arial"/>
              </w:rPr>
              <w:instrText xml:space="preserve"> FORMTEXT </w:instrText>
            </w:r>
            <w:r w:rsidRPr="00F635CF">
              <w:rPr>
                <w:rFonts w:ascii="Gibson Light" w:hAnsi="Gibson Light" w:cs="Arial"/>
              </w:rPr>
            </w:r>
            <w:r w:rsidRPr="00F635CF">
              <w:rPr>
                <w:rFonts w:ascii="Gibson Light" w:hAnsi="Gibson Light" w:cs="Arial"/>
              </w:rPr>
              <w:fldChar w:fldCharType="separate"/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  <w:noProof/>
              </w:rPr>
              <w:t> </w:t>
            </w:r>
            <w:r w:rsidRPr="00F635CF">
              <w:rPr>
                <w:rFonts w:ascii="Gibson Light" w:hAnsi="Gibson Light" w:cs="Arial"/>
              </w:rPr>
              <w:fldChar w:fldCharType="end"/>
            </w:r>
          </w:p>
        </w:tc>
      </w:tr>
    </w:tbl>
    <w:p w14:paraId="05324FA5" w14:textId="77777777" w:rsidR="005862FB" w:rsidRDefault="005862FB" w:rsidP="00485472">
      <w:pPr>
        <w:tabs>
          <w:tab w:val="left" w:pos="760"/>
        </w:tabs>
        <w:rPr>
          <w:rFonts w:ascii="Lucida Sans" w:hAnsi="Lucida Sans" w:cs="Arial"/>
          <w:b/>
          <w:i/>
          <w:sz w:val="22"/>
          <w:szCs w:val="22"/>
        </w:rPr>
      </w:pPr>
    </w:p>
    <w:p w14:paraId="2341E2CF" w14:textId="77777777" w:rsidR="0051316A" w:rsidRPr="00364E55" w:rsidRDefault="0051316A" w:rsidP="00485472">
      <w:pPr>
        <w:tabs>
          <w:tab w:val="left" w:pos="760"/>
        </w:tabs>
        <w:rPr>
          <w:rFonts w:ascii="Lucida Sans" w:hAnsi="Lucida Sans" w:cs="Arial"/>
          <w:b/>
          <w:i/>
          <w:sz w:val="22"/>
          <w:szCs w:val="22"/>
        </w:rPr>
      </w:pPr>
    </w:p>
    <w:p w14:paraId="33A1F06F" w14:textId="0C9EEF6C" w:rsidR="0051316A" w:rsidRDefault="0051316A" w:rsidP="0051316A">
      <w:pPr>
        <w:tabs>
          <w:tab w:val="left" w:pos="760"/>
        </w:tabs>
        <w:rPr>
          <w:rFonts w:ascii="Lucida Sans" w:hAnsi="Lucida Sans" w:cs="Arial"/>
          <w:i/>
          <w:sz w:val="22"/>
          <w:szCs w:val="22"/>
        </w:rPr>
      </w:pPr>
    </w:p>
    <w:p w14:paraId="4853C5BF" w14:textId="15DCE84E" w:rsidR="00415218" w:rsidRDefault="00415218" w:rsidP="0051316A">
      <w:pPr>
        <w:tabs>
          <w:tab w:val="left" w:pos="760"/>
        </w:tabs>
        <w:rPr>
          <w:rFonts w:ascii="Lucida Sans" w:hAnsi="Lucida Sans" w:cs="Arial"/>
          <w:i/>
          <w:sz w:val="22"/>
          <w:szCs w:val="22"/>
        </w:rPr>
      </w:pPr>
    </w:p>
    <w:p w14:paraId="56C8AA2A" w14:textId="77777777" w:rsidR="00415218" w:rsidRDefault="00415218" w:rsidP="0051316A">
      <w:pPr>
        <w:tabs>
          <w:tab w:val="left" w:pos="760"/>
        </w:tabs>
        <w:rPr>
          <w:rFonts w:ascii="Lucida Sans" w:hAnsi="Lucida Sans" w:cs="Arial"/>
          <w:i/>
          <w:sz w:val="22"/>
          <w:szCs w:val="22"/>
        </w:rPr>
      </w:pPr>
    </w:p>
    <w:p w14:paraId="125BADCC" w14:textId="77777777" w:rsidR="00314562" w:rsidRPr="00364E55" w:rsidRDefault="00314562" w:rsidP="0051316A">
      <w:pPr>
        <w:tabs>
          <w:tab w:val="left" w:pos="760"/>
        </w:tabs>
        <w:rPr>
          <w:rFonts w:ascii="Lucida Sans" w:hAnsi="Lucida Sans" w:cs="Arial"/>
          <w:i/>
          <w:sz w:val="22"/>
          <w:szCs w:val="22"/>
        </w:rPr>
      </w:pPr>
    </w:p>
    <w:p w14:paraId="27093EC0" w14:textId="77777777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</w:p>
    <w:p w14:paraId="0C51F905" w14:textId="4D253258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  <w:lang w:val="nl-NL"/>
        </w:rPr>
      </w:pPr>
      <w:r w:rsidRPr="00F635CF">
        <w:rPr>
          <w:rFonts w:ascii="Gibson Light" w:hAnsi="Gibson Light" w:cs="Arial"/>
          <w:b/>
          <w:sz w:val="22"/>
          <w:szCs w:val="22"/>
          <w:lang w:val="nl-NL"/>
        </w:rPr>
        <w:t>Dit formulier kunt u per post sturen aan:</w:t>
      </w:r>
    </w:p>
    <w:p w14:paraId="3FCAEAC4" w14:textId="308DDE60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F635CF">
        <w:rPr>
          <w:rFonts w:ascii="Gibson Light" w:hAnsi="Gibson Light" w:cs="Arial"/>
          <w:sz w:val="22"/>
          <w:szCs w:val="22"/>
          <w:lang w:val="nl-NL"/>
        </w:rPr>
        <w:br/>
        <w:t>Klachtenfunctionaris Fivoor</w:t>
      </w:r>
    </w:p>
    <w:p w14:paraId="669D32A6" w14:textId="4D98CDBC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F635CF">
        <w:rPr>
          <w:rFonts w:ascii="Gibson Light" w:hAnsi="Gibson Light" w:cs="Arial"/>
          <w:sz w:val="22"/>
          <w:szCs w:val="22"/>
          <w:lang w:val="nl-NL"/>
        </w:rPr>
        <w:t>T.a.v. Secretariaat Klachtenfunctionaris</w:t>
      </w:r>
    </w:p>
    <w:p w14:paraId="37ACF527" w14:textId="7A197C5C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F635CF">
        <w:rPr>
          <w:rFonts w:ascii="Gibson Light" w:hAnsi="Gibson Light" w:cs="Arial"/>
          <w:sz w:val="22"/>
          <w:szCs w:val="22"/>
        </w:rPr>
        <w:t>Postbus 900</w:t>
      </w:r>
    </w:p>
    <w:p w14:paraId="0145B3C3" w14:textId="3EC4D82C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F635CF">
        <w:rPr>
          <w:rFonts w:ascii="Gibson Light" w:hAnsi="Gibson Light" w:cs="Arial"/>
          <w:sz w:val="22"/>
          <w:szCs w:val="22"/>
        </w:rPr>
        <w:t xml:space="preserve">3160 AC </w:t>
      </w:r>
      <w:proofErr w:type="spellStart"/>
      <w:r w:rsidRPr="00F635CF">
        <w:rPr>
          <w:rFonts w:ascii="Gibson Light" w:hAnsi="Gibson Light" w:cs="Arial"/>
          <w:sz w:val="22"/>
          <w:szCs w:val="22"/>
        </w:rPr>
        <w:t>Rhoon</w:t>
      </w:r>
      <w:proofErr w:type="spellEnd"/>
    </w:p>
    <w:p w14:paraId="6A0DE41A" w14:textId="77777777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</w:p>
    <w:p w14:paraId="31F4B65A" w14:textId="77777777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</w:rPr>
      </w:pPr>
      <w:r w:rsidRPr="00F635CF">
        <w:rPr>
          <w:rFonts w:ascii="Gibson Light" w:hAnsi="Gibson Light" w:cs="Arial"/>
          <w:b/>
          <w:sz w:val="22"/>
          <w:szCs w:val="22"/>
        </w:rPr>
        <w:t xml:space="preserve">Of per mail </w:t>
      </w:r>
      <w:proofErr w:type="spellStart"/>
      <w:r w:rsidRPr="00F635CF">
        <w:rPr>
          <w:rFonts w:ascii="Gibson Light" w:hAnsi="Gibson Light" w:cs="Arial"/>
          <w:b/>
          <w:sz w:val="22"/>
          <w:szCs w:val="22"/>
        </w:rPr>
        <w:t>aan</w:t>
      </w:r>
      <w:proofErr w:type="spellEnd"/>
      <w:r w:rsidRPr="00F635CF">
        <w:rPr>
          <w:rFonts w:ascii="Gibson Light" w:hAnsi="Gibson Light" w:cs="Arial"/>
          <w:b/>
          <w:sz w:val="22"/>
          <w:szCs w:val="22"/>
        </w:rPr>
        <w:t>:</w:t>
      </w:r>
    </w:p>
    <w:p w14:paraId="14047822" w14:textId="77777777" w:rsidR="000D2CB8" w:rsidRPr="00F635CF" w:rsidRDefault="000D2CB8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</w:p>
    <w:p w14:paraId="0A81773D" w14:textId="17D457A8" w:rsidR="000D2CB8" w:rsidRPr="00F635CF" w:rsidRDefault="00F635CF" w:rsidP="00F635CF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hyperlink r:id="rId13" w:history="1">
        <w:r w:rsidR="000D2CB8" w:rsidRPr="00F635CF">
          <w:rPr>
            <w:rStyle w:val="Hyperlink"/>
            <w:rFonts w:ascii="Gibson Light" w:hAnsi="Gibson Light" w:cs="Arial"/>
            <w:color w:val="auto"/>
            <w:sz w:val="22"/>
            <w:szCs w:val="22"/>
          </w:rPr>
          <w:t>klachtenfunctionaris@fivoor.nl</w:t>
        </w:r>
      </w:hyperlink>
    </w:p>
    <w:p w14:paraId="23C80C32" w14:textId="77777777" w:rsidR="000D2CB8" w:rsidRPr="003935C5" w:rsidRDefault="000D2CB8" w:rsidP="000D2CB8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</w:rPr>
      </w:pPr>
    </w:p>
    <w:sectPr w:rsidR="000D2CB8" w:rsidRPr="003935C5" w:rsidSect="00CB4C16">
      <w:type w:val="continuous"/>
      <w:pgSz w:w="11900" w:h="16840"/>
      <w:pgMar w:top="737" w:right="701" w:bottom="284" w:left="737" w:header="706" w:footer="28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C93C" w14:textId="77777777" w:rsidR="00183127" w:rsidRDefault="00183127" w:rsidP="000603B7">
      <w:r>
        <w:separator/>
      </w:r>
    </w:p>
  </w:endnote>
  <w:endnote w:type="continuationSeparator" w:id="0">
    <w:p w14:paraId="35CC44CB" w14:textId="77777777" w:rsidR="00183127" w:rsidRDefault="00183127" w:rsidP="000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5876" w14:textId="77777777" w:rsidR="00183127" w:rsidRDefault="00183127" w:rsidP="009732C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0F324" w14:textId="77777777" w:rsidR="00183127" w:rsidRDefault="001831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53E7" w14:textId="2F7E7672" w:rsidR="00183127" w:rsidRPr="00EA47BD" w:rsidRDefault="00183127" w:rsidP="009732CE">
    <w:pPr>
      <w:pStyle w:val="Voettekst"/>
      <w:framePr w:wrap="around" w:vAnchor="text" w:hAnchor="margin" w:xAlign="center" w:y="1"/>
      <w:rPr>
        <w:rStyle w:val="Paginanummer"/>
        <w:rFonts w:ascii="Arial" w:hAnsi="Arial"/>
        <w:b/>
        <w:bCs/>
        <w:sz w:val="18"/>
        <w:szCs w:val="18"/>
      </w:rPr>
    </w:pPr>
  </w:p>
  <w:p w14:paraId="156272E0" w14:textId="3A6DCF3C" w:rsidR="00183127" w:rsidRPr="0079402A" w:rsidRDefault="00183127" w:rsidP="0079402A">
    <w:pPr>
      <w:pStyle w:val="Voettekst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ptab w:relativeTo="margin" w:alignment="right" w:leader="none"/>
    </w:r>
    <w:r w:rsidR="00F635CF" w:rsidRPr="00F635CF">
      <w:rPr>
        <w:rFonts w:ascii="Gibson Light" w:hAnsi="Gibson Light"/>
        <w:sz w:val="22"/>
        <w:szCs w:val="22"/>
        <w:lang w:val="nl-NL"/>
      </w:rPr>
      <w:t xml:space="preserve"> </w:t>
    </w:r>
    <w:r w:rsidR="00F635CF" w:rsidRPr="00BE625A">
      <w:rPr>
        <w:rFonts w:ascii="Gibson Light" w:hAnsi="Gibson Light"/>
        <w:sz w:val="22"/>
        <w:szCs w:val="22"/>
        <w:lang w:val="nl-NL"/>
      </w:rPr>
      <w:t xml:space="preserve">Pagina </w:t>
    </w:r>
    <w:r w:rsidR="00F635CF" w:rsidRPr="00BE625A">
      <w:rPr>
        <w:rFonts w:ascii="Gibson Light" w:hAnsi="Gibson Light"/>
        <w:b/>
        <w:bCs/>
        <w:sz w:val="22"/>
        <w:szCs w:val="22"/>
      </w:rPr>
      <w:fldChar w:fldCharType="begin"/>
    </w:r>
    <w:r w:rsidR="00F635CF" w:rsidRPr="00BE625A">
      <w:rPr>
        <w:rFonts w:ascii="Gibson Light" w:hAnsi="Gibson Light"/>
        <w:b/>
        <w:bCs/>
        <w:sz w:val="22"/>
        <w:szCs w:val="22"/>
      </w:rPr>
      <w:instrText>PAGE</w:instrText>
    </w:r>
    <w:r w:rsidR="00F635CF" w:rsidRPr="00BE625A">
      <w:rPr>
        <w:rFonts w:ascii="Gibson Light" w:hAnsi="Gibson Light"/>
        <w:b/>
        <w:bCs/>
        <w:sz w:val="22"/>
        <w:szCs w:val="22"/>
      </w:rPr>
      <w:fldChar w:fldCharType="separate"/>
    </w:r>
    <w:r w:rsidR="00F635CF">
      <w:rPr>
        <w:rFonts w:ascii="Gibson Light" w:hAnsi="Gibson Light"/>
        <w:b/>
        <w:bCs/>
        <w:noProof/>
        <w:sz w:val="22"/>
        <w:szCs w:val="22"/>
      </w:rPr>
      <w:t>3</w:t>
    </w:r>
    <w:r w:rsidR="00F635CF" w:rsidRPr="00BE625A">
      <w:rPr>
        <w:rFonts w:ascii="Gibson Light" w:hAnsi="Gibson Light"/>
        <w:b/>
        <w:bCs/>
        <w:sz w:val="22"/>
        <w:szCs w:val="22"/>
      </w:rPr>
      <w:fldChar w:fldCharType="end"/>
    </w:r>
    <w:r w:rsidR="00F635CF" w:rsidRPr="00BE625A">
      <w:rPr>
        <w:rFonts w:ascii="Gibson Light" w:hAnsi="Gibson Light"/>
        <w:sz w:val="22"/>
        <w:szCs w:val="22"/>
        <w:lang w:val="nl-NL"/>
      </w:rPr>
      <w:t xml:space="preserve"> van </w:t>
    </w:r>
    <w:r w:rsidR="00F635CF" w:rsidRPr="00BE625A">
      <w:rPr>
        <w:rFonts w:ascii="Gibson Light" w:hAnsi="Gibson Light"/>
        <w:b/>
        <w:bCs/>
        <w:sz w:val="22"/>
        <w:szCs w:val="22"/>
      </w:rPr>
      <w:fldChar w:fldCharType="begin"/>
    </w:r>
    <w:r w:rsidR="00F635CF" w:rsidRPr="00BE625A">
      <w:rPr>
        <w:rFonts w:ascii="Gibson Light" w:hAnsi="Gibson Light"/>
        <w:b/>
        <w:bCs/>
        <w:sz w:val="22"/>
        <w:szCs w:val="22"/>
      </w:rPr>
      <w:instrText>NUMPAGES</w:instrText>
    </w:r>
    <w:r w:rsidR="00F635CF" w:rsidRPr="00BE625A">
      <w:rPr>
        <w:rFonts w:ascii="Gibson Light" w:hAnsi="Gibson Light"/>
        <w:b/>
        <w:bCs/>
        <w:sz w:val="22"/>
        <w:szCs w:val="22"/>
      </w:rPr>
      <w:fldChar w:fldCharType="separate"/>
    </w:r>
    <w:r w:rsidR="00F635CF">
      <w:rPr>
        <w:rFonts w:ascii="Gibson Light" w:hAnsi="Gibson Light"/>
        <w:b/>
        <w:bCs/>
        <w:noProof/>
        <w:sz w:val="22"/>
        <w:szCs w:val="22"/>
      </w:rPr>
      <w:t>3</w:t>
    </w:r>
    <w:r w:rsidR="00F635CF" w:rsidRPr="00BE625A">
      <w:rPr>
        <w:rFonts w:ascii="Gibson Light" w:hAnsi="Gibson Light"/>
        <w:b/>
        <w:bCs/>
        <w:sz w:val="22"/>
        <w:szCs w:val="22"/>
      </w:rPr>
      <w:fldChar w:fldCharType="end"/>
    </w:r>
    <w:r w:rsidR="00F635CF">
      <w:rPr>
        <w:rFonts w:ascii="Lucida Sans" w:hAnsi="Lucida Sans"/>
        <w:sz w:val="18"/>
        <w:szCs w:val="18"/>
      </w:rPr>
      <w:t xml:space="preserve"> </w:t>
    </w:r>
    <w:r>
      <w:rPr>
        <w:rFonts w:ascii="Lucida Sans" w:hAnsi="Lucida Sa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4957" w14:textId="77777777" w:rsidR="00183127" w:rsidRDefault="00183127" w:rsidP="000603B7">
      <w:r>
        <w:separator/>
      </w:r>
    </w:p>
  </w:footnote>
  <w:footnote w:type="continuationSeparator" w:id="0">
    <w:p w14:paraId="1A0E8D9F" w14:textId="77777777" w:rsidR="00183127" w:rsidRDefault="00183127" w:rsidP="000603B7">
      <w:r>
        <w:continuationSeparator/>
      </w:r>
    </w:p>
  </w:footnote>
  <w:footnote w:id="1">
    <w:p w14:paraId="59FB94C5" w14:textId="236E8A33" w:rsidR="00183127" w:rsidRPr="00F635CF" w:rsidRDefault="00183127">
      <w:pPr>
        <w:pStyle w:val="Voetnoottekst"/>
        <w:rPr>
          <w:rFonts w:ascii="Gibson Light" w:hAnsi="Gibson Light"/>
          <w:lang w:val="nl-NL"/>
        </w:rPr>
      </w:pPr>
      <w:r w:rsidRPr="00F635CF">
        <w:rPr>
          <w:rStyle w:val="Voetnootmarkering"/>
          <w:rFonts w:ascii="Gibson Light" w:hAnsi="Gibson Light"/>
        </w:rPr>
        <w:footnoteRef/>
      </w:r>
      <w:r w:rsidRPr="00F635CF">
        <w:rPr>
          <w:rFonts w:ascii="Gibson Light" w:hAnsi="Gibson Light"/>
          <w:lang w:val="nl-NL"/>
        </w:rPr>
        <w:t xml:space="preserve"> 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D7F3" w14:textId="7155976C" w:rsidR="00183127" w:rsidRDefault="00F635CF" w:rsidP="00171845">
    <w:pPr>
      <w:pStyle w:val="Koptekst"/>
      <w:tabs>
        <w:tab w:val="clear" w:pos="4703"/>
        <w:tab w:val="clear" w:pos="9406"/>
        <w:tab w:val="left" w:pos="7530"/>
      </w:tabs>
      <w:ind w:left="142"/>
      <w:rPr>
        <w:rFonts w:ascii="Lucida Sans" w:hAnsi="Lucida Sans" w:cs="Arial"/>
        <w:b/>
        <w:i/>
        <w:noProof/>
        <w:sz w:val="32"/>
        <w:szCs w:val="32"/>
        <w:lang w:val="nl-NL"/>
      </w:rPr>
    </w:pPr>
    <w:r w:rsidRPr="00282141">
      <w:rPr>
        <w:rFonts w:ascii="Gibson Light" w:hAnsi="Gibson Light"/>
        <w:b/>
        <w:noProof/>
        <w:sz w:val="28"/>
        <w:szCs w:val="36"/>
        <w:lang w:val="nl-NL"/>
      </w:rPr>
      <w:drawing>
        <wp:anchor distT="0" distB="0" distL="114300" distR="114300" simplePos="0" relativeHeight="251659264" behindDoc="1" locked="0" layoutInCell="1" allowOverlap="1" wp14:anchorId="7B9EF993" wp14:editId="14EEA607">
          <wp:simplePos x="0" y="0"/>
          <wp:positionH relativeFrom="page">
            <wp:posOffset>5068570</wp:posOffset>
          </wp:positionH>
          <wp:positionV relativeFrom="paragraph">
            <wp:posOffset>-447675</wp:posOffset>
          </wp:positionV>
          <wp:extent cx="2532380" cy="875871"/>
          <wp:effectExtent l="0" t="0" r="0" b="0"/>
          <wp:wrapNone/>
          <wp:docPr id="1" name="Afbeelding 1" descr="C:\Users\henkli\AppData\Local\Microsoft\Windows\INetCache\Content.Word\logo+payoff-s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kli\AppData\Local\Microsoft\Windows\INetCache\Content.Word\logo+payoff-s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87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F6D" w:rsidRPr="00113F6D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 w:rsidR="00113F6D" w:rsidRPr="00282141">
      <w:rPr>
        <w:rFonts w:ascii="Gibson Light" w:hAnsi="Gibson Light" w:cs="Arial"/>
        <w:b/>
        <w:noProof/>
        <w:sz w:val="28"/>
        <w:szCs w:val="36"/>
        <w:lang w:val="nl-NL"/>
      </w:rPr>
      <w:t>Klachtenformulier</w:t>
    </w:r>
    <w:r w:rsidR="00113F6D">
      <w:rPr>
        <w:rFonts w:ascii="Gibson Light" w:hAnsi="Gibson Light" w:cs="Arial"/>
        <w:b/>
        <w:noProof/>
        <w:sz w:val="28"/>
        <w:szCs w:val="36"/>
        <w:lang w:val="nl-NL"/>
      </w:rPr>
      <w:t xml:space="preserve">  |</w:t>
    </w:r>
    <w:r w:rsidR="00113F6D"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 w:rsidR="00113F6D">
      <w:rPr>
        <w:rFonts w:ascii="Gibson Light" w:hAnsi="Gibson Light" w:cs="Arial"/>
        <w:b/>
        <w:noProof/>
        <w:sz w:val="28"/>
        <w:szCs w:val="36"/>
        <w:lang w:val="nl-NL"/>
      </w:rPr>
      <w:t>Budget en Beheer</w:t>
    </w:r>
    <w:r w:rsidR="00183127">
      <w:rPr>
        <w:rFonts w:ascii="Lucida Sans" w:hAnsi="Lucida Sans" w:cs="Arial"/>
        <w:b/>
        <w:i/>
        <w:noProof/>
        <w:sz w:val="32"/>
        <w:szCs w:val="32"/>
        <w:lang w:val="nl-NL"/>
      </w:rPr>
      <w:tab/>
    </w:r>
  </w:p>
  <w:p w14:paraId="418A9130" w14:textId="73D642B6" w:rsidR="00183127" w:rsidRPr="005741E4" w:rsidRDefault="00183127" w:rsidP="005741E4">
    <w:pPr>
      <w:pStyle w:val="Koptekst"/>
      <w:tabs>
        <w:tab w:val="clear" w:pos="4703"/>
        <w:tab w:val="clear" w:pos="9406"/>
        <w:tab w:val="right" w:pos="10426"/>
      </w:tabs>
      <w:rPr>
        <w:rFonts w:ascii="Lucida Sans" w:hAnsi="Lucida Sans" w:cs="Arial"/>
        <w:b/>
        <w:i/>
        <w:sz w:val="32"/>
        <w:szCs w:val="3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5"/>
    <w:rsid w:val="0000244C"/>
    <w:rsid w:val="000024DB"/>
    <w:rsid w:val="00013E44"/>
    <w:rsid w:val="00030605"/>
    <w:rsid w:val="0003532F"/>
    <w:rsid w:val="0003764E"/>
    <w:rsid w:val="00042F0E"/>
    <w:rsid w:val="00050D79"/>
    <w:rsid w:val="00053A94"/>
    <w:rsid w:val="000603B7"/>
    <w:rsid w:val="00071F92"/>
    <w:rsid w:val="0007748C"/>
    <w:rsid w:val="00094576"/>
    <w:rsid w:val="000D2CB8"/>
    <w:rsid w:val="000E20FC"/>
    <w:rsid w:val="000F6DEA"/>
    <w:rsid w:val="00113F6D"/>
    <w:rsid w:val="00117A03"/>
    <w:rsid w:val="00121E7E"/>
    <w:rsid w:val="00126D9C"/>
    <w:rsid w:val="00130416"/>
    <w:rsid w:val="0013268B"/>
    <w:rsid w:val="0014091D"/>
    <w:rsid w:val="00171845"/>
    <w:rsid w:val="00183127"/>
    <w:rsid w:val="00190E6A"/>
    <w:rsid w:val="001B1C70"/>
    <w:rsid w:val="001C5F0A"/>
    <w:rsid w:val="001C6AEF"/>
    <w:rsid w:val="001D0E68"/>
    <w:rsid w:val="00235AF6"/>
    <w:rsid w:val="00240E39"/>
    <w:rsid w:val="00241078"/>
    <w:rsid w:val="00252B0B"/>
    <w:rsid w:val="00265A4D"/>
    <w:rsid w:val="002C0BFA"/>
    <w:rsid w:val="002C6B45"/>
    <w:rsid w:val="002D49B1"/>
    <w:rsid w:val="002F4ED2"/>
    <w:rsid w:val="00312077"/>
    <w:rsid w:val="00314562"/>
    <w:rsid w:val="00337574"/>
    <w:rsid w:val="003466B2"/>
    <w:rsid w:val="00364E55"/>
    <w:rsid w:val="00384EC1"/>
    <w:rsid w:val="003935C5"/>
    <w:rsid w:val="00394757"/>
    <w:rsid w:val="00397C5C"/>
    <w:rsid w:val="00397FC5"/>
    <w:rsid w:val="003A1E90"/>
    <w:rsid w:val="003E01A7"/>
    <w:rsid w:val="003E7A80"/>
    <w:rsid w:val="00415218"/>
    <w:rsid w:val="00417BD2"/>
    <w:rsid w:val="00420AA9"/>
    <w:rsid w:val="00423AC0"/>
    <w:rsid w:val="00451E1A"/>
    <w:rsid w:val="00485472"/>
    <w:rsid w:val="004B12C7"/>
    <w:rsid w:val="004E1120"/>
    <w:rsid w:val="004E65B3"/>
    <w:rsid w:val="004E6E0B"/>
    <w:rsid w:val="004F79C6"/>
    <w:rsid w:val="004F7FC9"/>
    <w:rsid w:val="0051316A"/>
    <w:rsid w:val="00522B20"/>
    <w:rsid w:val="005555B0"/>
    <w:rsid w:val="00557241"/>
    <w:rsid w:val="005741E4"/>
    <w:rsid w:val="005862FB"/>
    <w:rsid w:val="005A1E31"/>
    <w:rsid w:val="005C5316"/>
    <w:rsid w:val="005D6747"/>
    <w:rsid w:val="005F1869"/>
    <w:rsid w:val="005F41D0"/>
    <w:rsid w:val="00635C36"/>
    <w:rsid w:val="00640A79"/>
    <w:rsid w:val="006517ED"/>
    <w:rsid w:val="00651F51"/>
    <w:rsid w:val="00664E09"/>
    <w:rsid w:val="00665150"/>
    <w:rsid w:val="00674BDA"/>
    <w:rsid w:val="00674EAF"/>
    <w:rsid w:val="006753B9"/>
    <w:rsid w:val="006A38F2"/>
    <w:rsid w:val="006D4B6F"/>
    <w:rsid w:val="00716931"/>
    <w:rsid w:val="0072179C"/>
    <w:rsid w:val="00727FB9"/>
    <w:rsid w:val="00730D2D"/>
    <w:rsid w:val="0074602B"/>
    <w:rsid w:val="00765AB6"/>
    <w:rsid w:val="007922FC"/>
    <w:rsid w:val="0079402A"/>
    <w:rsid w:val="007B181F"/>
    <w:rsid w:val="007B2835"/>
    <w:rsid w:val="007C5C66"/>
    <w:rsid w:val="007F5CF4"/>
    <w:rsid w:val="00821630"/>
    <w:rsid w:val="00822681"/>
    <w:rsid w:val="008623EC"/>
    <w:rsid w:val="008C42C3"/>
    <w:rsid w:val="008F445B"/>
    <w:rsid w:val="00912853"/>
    <w:rsid w:val="009258D8"/>
    <w:rsid w:val="009513C3"/>
    <w:rsid w:val="00951C66"/>
    <w:rsid w:val="00955B79"/>
    <w:rsid w:val="009732CE"/>
    <w:rsid w:val="009A577A"/>
    <w:rsid w:val="009D21F1"/>
    <w:rsid w:val="009E4130"/>
    <w:rsid w:val="009F1F49"/>
    <w:rsid w:val="00A775B7"/>
    <w:rsid w:val="00A77EC3"/>
    <w:rsid w:val="00A86F84"/>
    <w:rsid w:val="00AA189A"/>
    <w:rsid w:val="00B003B2"/>
    <w:rsid w:val="00B31D77"/>
    <w:rsid w:val="00B41889"/>
    <w:rsid w:val="00B41CE3"/>
    <w:rsid w:val="00B46F24"/>
    <w:rsid w:val="00B51862"/>
    <w:rsid w:val="00B55887"/>
    <w:rsid w:val="00B63CE0"/>
    <w:rsid w:val="00B64962"/>
    <w:rsid w:val="00B86510"/>
    <w:rsid w:val="00BB0175"/>
    <w:rsid w:val="00BE450E"/>
    <w:rsid w:val="00BF31AD"/>
    <w:rsid w:val="00BF3676"/>
    <w:rsid w:val="00C03A2B"/>
    <w:rsid w:val="00C31DEF"/>
    <w:rsid w:val="00C53310"/>
    <w:rsid w:val="00C543CB"/>
    <w:rsid w:val="00C72A8C"/>
    <w:rsid w:val="00C94EA4"/>
    <w:rsid w:val="00CA306F"/>
    <w:rsid w:val="00CA78F0"/>
    <w:rsid w:val="00CB3BEA"/>
    <w:rsid w:val="00CB4C16"/>
    <w:rsid w:val="00CB64C9"/>
    <w:rsid w:val="00CC348F"/>
    <w:rsid w:val="00CF2D01"/>
    <w:rsid w:val="00D02791"/>
    <w:rsid w:val="00D061FD"/>
    <w:rsid w:val="00D06F25"/>
    <w:rsid w:val="00D103B9"/>
    <w:rsid w:val="00D20AC5"/>
    <w:rsid w:val="00D23C83"/>
    <w:rsid w:val="00D31431"/>
    <w:rsid w:val="00D34AA4"/>
    <w:rsid w:val="00D3672A"/>
    <w:rsid w:val="00D4335F"/>
    <w:rsid w:val="00D612CC"/>
    <w:rsid w:val="00D83FD6"/>
    <w:rsid w:val="00D91CE8"/>
    <w:rsid w:val="00DA1BC9"/>
    <w:rsid w:val="00DB5FB3"/>
    <w:rsid w:val="00DC631D"/>
    <w:rsid w:val="00DD707E"/>
    <w:rsid w:val="00DD7ACF"/>
    <w:rsid w:val="00E04656"/>
    <w:rsid w:val="00E07616"/>
    <w:rsid w:val="00E331E6"/>
    <w:rsid w:val="00E34C6F"/>
    <w:rsid w:val="00E5087C"/>
    <w:rsid w:val="00E856E9"/>
    <w:rsid w:val="00EA47BD"/>
    <w:rsid w:val="00EF02BE"/>
    <w:rsid w:val="00F11D42"/>
    <w:rsid w:val="00F21395"/>
    <w:rsid w:val="00F41ED4"/>
    <w:rsid w:val="00F635CF"/>
    <w:rsid w:val="00F728AB"/>
    <w:rsid w:val="00FA7522"/>
    <w:rsid w:val="00FE7F99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F64C0"/>
  <w14:defaultImageDpi w14:val="300"/>
  <w15:docId w15:val="{8E48C7E5-4827-4573-9959-30B36FF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03B7"/>
  </w:style>
  <w:style w:type="paragraph" w:styleId="Voettekst">
    <w:name w:val="footer"/>
    <w:basedOn w:val="Standaard"/>
    <w:link w:val="Voet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03B7"/>
  </w:style>
  <w:style w:type="paragraph" w:styleId="Ballontekst">
    <w:name w:val="Balloon Text"/>
    <w:basedOn w:val="Standaard"/>
    <w:link w:val="BallontekstChar"/>
    <w:uiPriority w:val="99"/>
    <w:semiHidden/>
    <w:unhideWhenUsed/>
    <w:rsid w:val="00B8651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10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A47BD"/>
  </w:style>
  <w:style w:type="character" w:styleId="Hyperlink">
    <w:name w:val="Hyperlink"/>
    <w:basedOn w:val="Standaardalinea-lettertype"/>
    <w:uiPriority w:val="99"/>
    <w:unhideWhenUsed/>
    <w:rsid w:val="00D3672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94E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577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577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577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7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achtenfunctionaris@fivoo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voor Document" ma:contentTypeID="0x010100CB6DCEF3246E264AA1117522AD9792C300AF1C1CFDE407E048A207C64B25E72965" ma:contentTypeVersion="42" ma:contentTypeDescription="" ma:contentTypeScope="" ma:versionID="a89b8771760527d46c454fcfb180d72c">
  <xsd:schema xmlns:xsd="http://www.w3.org/2001/XMLSchema" xmlns:xs="http://www.w3.org/2001/XMLSchema" xmlns:p="http://schemas.microsoft.com/office/2006/metadata/properties" xmlns:ns2="7ec0a474-7e9f-4e58-a565-b64b575aa290" xmlns:ns3="http://schemas.microsoft.com/sharepoint/v3/fields" xmlns:ns4="a1187c4b-98e6-4185-b3a4-09564e4e8b67" targetNamespace="http://schemas.microsoft.com/office/2006/metadata/properties" ma:root="true" ma:fieldsID="cb948a02190371030dd2e5746b939815" ns2:_="" ns3:_="" ns4:_="">
    <xsd:import namespace="7ec0a474-7e9f-4e58-a565-b64b575aa290"/>
    <xsd:import namespace="http://schemas.microsoft.com/sharepoint/v3/fields"/>
    <xsd:import namespace="a1187c4b-98e6-4185-b3a4-09564e4e8b67"/>
    <xsd:element name="properties">
      <xsd:complexType>
        <xsd:sequence>
          <xsd:element name="documentManagement">
            <xsd:complexType>
              <xsd:all>
                <xsd:element ref="ns2:Identificatiecode" minOccurs="0"/>
                <xsd:element ref="ns2:Creatiedatum" minOccurs="0"/>
                <xsd:element ref="ns2:GereviseerdDoor" minOccurs="0"/>
                <xsd:element ref="ns2:Revisiedatum" minOccurs="0"/>
                <xsd:element ref="ns2:GoedgekeurdDoor" minOccurs="0"/>
                <xsd:element ref="ns2:Goedkeuringsdatum" minOccurs="0"/>
                <xsd:element ref="ns2:EigenaarDocument" minOccurs="0"/>
                <xsd:element ref="ns2:GeldigVanaf" minOccurs="0"/>
                <xsd:element ref="ns2:Geldigheidsduur" minOccurs="0"/>
                <xsd:element ref="ns3:_Version" minOccurs="0"/>
                <xsd:element ref="ns2:SoortDocument" minOccurs="0"/>
                <xsd:element ref="ns3:_Status" minOccurs="0"/>
                <xsd:element ref="ns2:ReviewerKv" minOccurs="0"/>
                <xsd:element ref="ns2:Thema" minOccurs="0"/>
                <xsd:element ref="ns2:Tags" minOccurs="0"/>
                <xsd:element ref="ns2:SharedWithUsers" minOccurs="0"/>
                <xsd:element ref="ns4:Documenten" minOccurs="0"/>
                <xsd:element ref="ns2:Zorgdomeinen" minOccurs="0"/>
                <xsd:element ref="ns2:Zorgthemas" minOccurs="0"/>
                <xsd:element ref="ns2:Diensten" minOccurs="0"/>
                <xsd:element ref="ns2:Vervaldatum" minOccurs="0"/>
                <xsd:element ref="ns4:spj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a474-7e9f-4e58-a565-b64b575aa290" elementFormDefault="qualified">
    <xsd:import namespace="http://schemas.microsoft.com/office/2006/documentManagement/types"/>
    <xsd:import namespace="http://schemas.microsoft.com/office/infopath/2007/PartnerControls"/>
    <xsd:element name="Identificatiecode" ma:index="8" nillable="true" ma:displayName="Identificatiecode" ma:internalName="Identificatiecode">
      <xsd:simpleType>
        <xsd:restriction base="dms:Text">
          <xsd:maxLength value="255"/>
        </xsd:restriction>
      </xsd:simpleType>
    </xsd:element>
    <xsd:element name="Creatiedatum" ma:index="10" nillable="true" ma:displayName="Creatiedatum" ma:default="[today]" ma:format="DateTime" ma:internalName="Creatiedatum" ma:readOnly="false">
      <xsd:simpleType>
        <xsd:restriction base="dms:DateTime"/>
      </xsd:simpleType>
    </xsd:element>
    <xsd:element name="GereviseerdDoor" ma:index="11" nillable="true" ma:displayName="Gereviseerd door" ma:list="UserInfo" ma:SharePointGroup="0" ma:internalName="GereviseerdDoor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edatum" ma:index="12" nillable="true" ma:displayName="Revisiedatum" ma:format="DateTime" ma:internalName="Revisiedatum">
      <xsd:simpleType>
        <xsd:restriction base="dms:DateTime"/>
      </xsd:simpleType>
    </xsd:element>
    <xsd:element name="GoedgekeurdDoor" ma:index="13" nillable="true" ma:displayName="Goedgekeurd door" ma:list="UserInfo" ma:SharePointGroup="0" ma:internalName="GoedgekeurdDoor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ingsdatum" ma:index="14" nillable="true" ma:displayName="Goedkeuringsdatum" ma:format="DateTime" ma:internalName="Goedkeuringsdatum">
      <xsd:simpleType>
        <xsd:restriction base="dms:DateTime"/>
      </xsd:simpleType>
    </xsd:element>
    <xsd:element name="EigenaarDocument" ma:index="15" nillable="true" ma:displayName="Eigenaar document" ma:list="UserInfo" ma:SharePointGroup="0" ma:internalName="EigenaarDocument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digVanaf" ma:index="16" nillable="true" ma:displayName="Geldig vanaf" ma:format="DateTime" ma:internalName="GeldigVanaf" ma:readOnly="false">
      <xsd:simpleType>
        <xsd:restriction base="dms:DateTime"/>
      </xsd:simpleType>
    </xsd:element>
    <xsd:element name="Geldigheidsduur" ma:index="17" nillable="true" ma:displayName="Geldigheidsduur (maanden)" ma:internalName="Geldigheidsduur" ma:readOnly="false" ma:percentage="FALSE">
      <xsd:simpleType>
        <xsd:restriction base="dms:Number"/>
      </xsd:simpleType>
    </xsd:element>
    <xsd:element name="SoortDocument" ma:index="19" nillable="true" ma:displayName="Soort document" ma:default="Beleidsdocument" ma:format="Dropdown" ma:internalName="SoortDocument" ma:readOnly="false">
      <xsd:simpleType>
        <xsd:restriction base="dms:Choice">
          <xsd:enumeration value="Beleidsdocument"/>
          <xsd:enumeration value="Werkinstructie"/>
          <xsd:enumeration value="Formulier"/>
        </xsd:restriction>
      </xsd:simpleType>
    </xsd:element>
    <xsd:element name="ReviewerKv" ma:index="21" nillable="true" ma:displayName="Reviewer/Kv" ma:list="UserInfo" ma:SharePointGroup="0" ma:internalName="ReviewerKv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ema" ma:index="22" nillable="true" ma:displayName="Thema" ma:internalName="Thema" ma:readOnly="false">
      <xsd:simpleType>
        <xsd:restriction base="dms:Text">
          <xsd:maxLength value="255"/>
        </xsd:restriction>
      </xsd:simpleType>
    </xsd:element>
    <xsd:element name="Tags" ma:index="23" nillable="true" ma:displayName="Tags" ma:internalName="Tags">
      <xsd:simpleType>
        <xsd:restriction base="dms:Note">
          <xsd:maxLength value="255"/>
        </xsd:restriction>
      </xsd:simpleType>
    </xsd:element>
    <xsd:element name="SharedWithUsers" ma:index="2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rgdomeinen" ma:index="26" nillable="true" ma:displayName="Zorgdomeinen" ma:internalName="Zorg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t"/>
                    <xsd:enumeration value="HIZ"/>
                    <xsd:enumeration value="TBS"/>
                    <xsd:enumeration value="OFZ"/>
                    <xsd:enumeration value="MJD &amp; B&amp;B"/>
                    <xsd:enumeration value="Reclassering"/>
                  </xsd:restriction>
                </xsd:simpleType>
              </xsd:element>
            </xsd:sequence>
          </xsd:extension>
        </xsd:complexContent>
      </xsd:complexType>
    </xsd:element>
    <xsd:element name="Zorgthemas" ma:index="27" nillable="true" ma:displayName="Zorgthema's" ma:internalName="Zorgthem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matiek &amp; Medicatieveiligheid"/>
                    <xsd:enumeration value="Verplichte zorg"/>
                    <xsd:enumeration value="Veilige zorg"/>
                    <xsd:enumeration value="Calamiteitenbestrijding"/>
                    <xsd:enumeration value="Familie &amp; Naasten"/>
                    <xsd:enumeration value="Veilig werken"/>
                    <xsd:enumeration value="Informatieveiligheid &amp; Privacy"/>
                    <xsd:enumeration value="Afhandeling klachten"/>
                  </xsd:restriction>
                </xsd:simpleType>
              </xsd:element>
            </xsd:sequence>
          </xsd:extension>
        </xsd:complexContent>
      </xsd:complexType>
    </xsd:element>
    <xsd:element name="Diensten" ma:index="28" nillable="true" ma:displayName="Diensten" ma:internalName="Dienst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sondersteuning"/>
                    <xsd:enumeration value="Juridisch control"/>
                    <xsd:enumeration value="Concerncontrol &amp; Financiën"/>
                    <xsd:enumeration value="Proces control"/>
                    <xsd:enumeration value="Bureau geneesheer directeur"/>
                    <xsd:enumeration value="Kwaliteit &amp; Veiligheid"/>
                    <xsd:enumeration value="Wetenschap &amp; Innovatie"/>
                    <xsd:enumeration value="Patiëntenlogistiek &amp; Zorgadministratie"/>
                    <xsd:enumeration value="HRM"/>
                    <xsd:enumeration value="ICT"/>
                    <xsd:enumeration value="Zorgverkoop &amp; Business development"/>
                    <xsd:enumeration value="Vastgoed, Facilitair &amp; Inkoop"/>
                    <xsd:enumeration value="Initiële opleidingen"/>
                    <xsd:enumeration value="Communicatie"/>
                    <xsd:enumeration value="Zorgondersteuning"/>
                  </xsd:restriction>
                </xsd:simpleType>
              </xsd:element>
            </xsd:sequence>
          </xsd:extension>
        </xsd:complexContent>
      </xsd:complexType>
    </xsd:element>
    <xsd:element name="Vervaldatum" ma:index="29" nillable="true" ma:displayName="Vervaldatum" ma:format="DateOnly" ma:internalName="Verval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e" ma:internalName="_Version">
      <xsd:simpleType>
        <xsd:restriction base="dms:Text"/>
      </xsd:simpleType>
    </xsd:element>
    <xsd:element name="_Status" ma:index="20" nillable="true" ma:displayName="Status" ma:default="nieuw" ma:format="Dropdown" ma:internalName="_Status" ma:readOnly="false">
      <xsd:simpleType>
        <xsd:union memberTypes="dms:Text">
          <xsd:simpleType>
            <xsd:restriction base="dms:Choice">
              <xsd:enumeration value="nieuw"/>
              <xsd:enumeration value="in review"/>
              <xsd:enumeration value="gepubliceerd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7c4b-98e6-4185-b3a4-09564e4e8b67" elementFormDefault="qualified">
    <xsd:import namespace="http://schemas.microsoft.com/office/2006/documentManagement/types"/>
    <xsd:import namespace="http://schemas.microsoft.com/office/infopath/2007/PartnerControls"/>
    <xsd:element name="Documenten" ma:index="25" nillable="true" ma:displayName="Regio" ma:default="Oud-Kijvelanden" ma:format="Dropdown" ma:internalName="Documenten">
      <xsd:simpleType>
        <xsd:restriction base="dms:Choice">
          <xsd:enumeration value="Oud-Kijvelanden"/>
          <xsd:enumeration value="Oud-Palier"/>
          <xsd:enumeration value="Oud-Aventurijn"/>
          <xsd:enumeration value="Den Haag"/>
          <xsd:enumeration value="Utrecht"/>
          <xsd:enumeration value="Rotterdam"/>
          <xsd:enumeration value="Fivoor"/>
        </xsd:restriction>
      </xsd:simpleType>
    </xsd:element>
    <xsd:element name="spjt" ma:index="30" nillable="true" ma:displayName="Persoon of groep" ma:list="UserInfo" ma:internalName="spj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Document xmlns="7ec0a474-7e9f-4e58-a565-b64b575aa290">
      <UserInfo>
        <DisplayName>Doze, Elsa</DisplayName>
        <AccountId>97</AccountId>
        <AccountType/>
      </UserInfo>
    </EigenaarDocument>
    <_Version xmlns="http://schemas.microsoft.com/sharepoint/v3/fields" xsi:nil="true"/>
    <ReviewerKv xmlns="7ec0a474-7e9f-4e58-a565-b64b575aa290">
      <UserInfo>
        <DisplayName>Klink, Hendrika</DisplayName>
        <AccountId>96</AccountId>
        <AccountType/>
      </UserInfo>
    </ReviewerKv>
    <Revisiedatum xmlns="7ec0a474-7e9f-4e58-a565-b64b575aa290" xsi:nil="true"/>
    <Documenten xmlns="a1187c4b-98e6-4185-b3a4-09564e4e8b67">Fivoor</Documenten>
    <Thema xmlns="7ec0a474-7e9f-4e58-a565-b64b575aa290" xsi:nil="true"/>
    <SoortDocument xmlns="7ec0a474-7e9f-4e58-a565-b64b575aa290">Formulier</SoortDocument>
    <_Status xmlns="http://schemas.microsoft.com/sharepoint/v3/fields">nieuw</_Status>
    <Tags xmlns="7ec0a474-7e9f-4e58-a565-b64b575aa290">Klachten; klachtenfunctionairs; WKKGZ</Tags>
    <Identificatiecode xmlns="7ec0a474-7e9f-4e58-a565-b64b575aa290" xsi:nil="true"/>
    <GoedgekeurdDoor xmlns="7ec0a474-7e9f-4e58-a565-b64b575aa290">
      <UserInfo>
        <DisplayName/>
        <AccountId xsi:nil="true"/>
        <AccountType/>
      </UserInfo>
    </GoedgekeurdDoor>
    <Zorgdomeinen xmlns="7ec0a474-7e9f-4e58-a565-b64b575aa290">
      <Value>HIZ</Value>
      <Value>OFZ</Value>
    </Zorgdomeinen>
    <GeldigVanaf xmlns="7ec0a474-7e9f-4e58-a565-b64b575aa290" xsi:nil="true"/>
    <Creatiedatum xmlns="7ec0a474-7e9f-4e58-a565-b64b575aa290">2018-01-04T14:38:00+00:00</Creatiedatum>
    <Zorgthemas xmlns="7ec0a474-7e9f-4e58-a565-b64b575aa290">
      <Value>Afhandeling klachten</Value>
    </Zorgthemas>
    <GereviseerdDoor xmlns="7ec0a474-7e9f-4e58-a565-b64b575aa290">
      <UserInfo>
        <DisplayName/>
        <AccountId xsi:nil="true"/>
        <AccountType/>
      </UserInfo>
    </GereviseerdDoor>
    <Goedkeuringsdatum xmlns="7ec0a474-7e9f-4e58-a565-b64b575aa290" xsi:nil="true"/>
    <Geldigheidsduur xmlns="7ec0a474-7e9f-4e58-a565-b64b575aa290">12</Geldigheidsduur>
    <Diensten xmlns="7ec0a474-7e9f-4e58-a565-b64b575aa290"/>
    <Vervaldatum xmlns="7ec0a474-7e9f-4e58-a565-b64b575aa290" xsi:nil="true"/>
    <spjt xmlns="a1187c4b-98e6-4185-b3a4-09564e4e8b67">
      <UserInfo>
        <DisplayName/>
        <AccountId xsi:nil="true"/>
        <AccountType/>
      </UserInfo>
    </spj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8F1E8-8025-49CC-A849-2D9B1F5FE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836C0-283F-4589-BD9B-E8B94EDF0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a474-7e9f-4e58-a565-b64b575aa290"/>
    <ds:schemaRef ds:uri="http://schemas.microsoft.com/sharepoint/v3/fields"/>
    <ds:schemaRef ds:uri="a1187c4b-98e6-4185-b3a4-09564e4e8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FD4D-7E9B-4C3F-A911-DFB0FFBFFFB0}">
  <ds:schemaRefs>
    <ds:schemaRef ds:uri="http://schemas.microsoft.com/office/2006/documentManagement/types"/>
    <ds:schemaRef ds:uri="a1187c4b-98e6-4185-b3a4-09564e4e8b67"/>
    <ds:schemaRef ds:uri="http://purl.org/dc/elements/1.1/"/>
    <ds:schemaRef ds:uri="http://schemas.microsoft.com/office/2006/metadata/properties"/>
    <ds:schemaRef ds:uri="http://schemas.microsoft.com/sharepoint/v3/fields"/>
    <ds:schemaRef ds:uri="7ec0a474-7e9f-4e58-a565-b64b575aa29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A5C61C-071B-412C-B647-6A51211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7DFFB8BE</Template>
  <TotalTime>16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Langezaal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Hendrika Klink</dc:creator>
  <cp:lastModifiedBy>Willeke van der Eijk</cp:lastModifiedBy>
  <cp:revision>7</cp:revision>
  <cp:lastPrinted>2017-04-10T11:31:00Z</cp:lastPrinted>
  <dcterms:created xsi:type="dcterms:W3CDTF">2020-06-16T08:38:00Z</dcterms:created>
  <dcterms:modified xsi:type="dcterms:W3CDTF">2020-07-31T12:35:00Z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0x010100CB6DCEF3246E264AA1117522AD9792C300AF1C1CFDE407E048A207C64B25E72965</vt:lpwstr>
  </property>
</Properties>
</file>